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49" w:rsidRPr="008161AE" w:rsidRDefault="00432C49" w:rsidP="00432C49">
      <w:pPr>
        <w:pStyle w:val="berschrift1"/>
        <w:spacing w:before="120"/>
        <w:rPr>
          <w:rFonts w:ascii="Arial" w:hAnsi="Arial" w:cs="Arial"/>
          <w:b w:val="0"/>
          <w:color w:val="auto"/>
          <w:sz w:val="32"/>
          <w:szCs w:val="32"/>
        </w:rPr>
      </w:pPr>
      <w:r w:rsidRPr="008161AE">
        <w:rPr>
          <w:rFonts w:ascii="Arial" w:hAnsi="Arial" w:cs="Arial"/>
          <w:b w:val="0"/>
          <w:color w:val="auto"/>
          <w:sz w:val="32"/>
          <w:szCs w:val="32"/>
        </w:rPr>
        <w:t>ANMELDEFORMULAR</w:t>
      </w:r>
    </w:p>
    <w:p w:rsidR="00432C49" w:rsidRDefault="00432C49" w:rsidP="00432C4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:rsidR="00B6541D" w:rsidRDefault="00B6541D" w:rsidP="00B6541D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</w:p>
    <w:p w:rsidR="00432C49" w:rsidRDefault="00B6541D" w:rsidP="00B654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541D">
        <w:rPr>
          <w:rFonts w:ascii="Arial" w:hAnsi="Arial" w:cs="Arial"/>
          <w:b/>
          <w:sz w:val="20"/>
          <w:szCs w:val="20"/>
          <w:lang w:eastAsia="de-DE"/>
        </w:rPr>
        <w:t xml:space="preserve">Bitte senden Sie das ausgefüllte Anmeldeformular bis zum </w:t>
      </w:r>
      <w:r w:rsidRPr="00B6541D">
        <w:rPr>
          <w:rFonts w:ascii="Arial" w:hAnsi="Arial" w:cs="Arial"/>
          <w:b/>
          <w:color w:val="FF0000"/>
          <w:sz w:val="20"/>
          <w:szCs w:val="20"/>
        </w:rPr>
        <w:t>0</w:t>
      </w:r>
      <w:r w:rsidR="00295E3E">
        <w:rPr>
          <w:rFonts w:ascii="Arial" w:hAnsi="Arial" w:cs="Arial"/>
          <w:b/>
          <w:color w:val="FF0000"/>
          <w:sz w:val="20"/>
          <w:szCs w:val="20"/>
        </w:rPr>
        <w:t>1</w:t>
      </w:r>
      <w:r w:rsidRPr="00B6541D">
        <w:rPr>
          <w:rFonts w:ascii="Arial" w:hAnsi="Arial" w:cs="Arial"/>
          <w:b/>
          <w:color w:val="FF0000"/>
          <w:sz w:val="20"/>
          <w:szCs w:val="20"/>
        </w:rPr>
        <w:t>.0</w:t>
      </w:r>
      <w:r w:rsidR="00295E3E">
        <w:rPr>
          <w:rFonts w:ascii="Arial" w:hAnsi="Arial" w:cs="Arial"/>
          <w:b/>
          <w:color w:val="FF0000"/>
          <w:sz w:val="20"/>
          <w:szCs w:val="20"/>
        </w:rPr>
        <w:t>9</w:t>
      </w:r>
      <w:r w:rsidRPr="00B6541D">
        <w:rPr>
          <w:rFonts w:ascii="Arial" w:hAnsi="Arial" w:cs="Arial"/>
          <w:b/>
          <w:color w:val="FF0000"/>
          <w:sz w:val="20"/>
          <w:szCs w:val="20"/>
        </w:rPr>
        <w:t xml:space="preserve">.2017 </w:t>
      </w:r>
      <w:r w:rsidRPr="00B6541D">
        <w:rPr>
          <w:rFonts w:ascii="Arial" w:hAnsi="Arial" w:cs="Arial"/>
          <w:b/>
          <w:sz w:val="20"/>
          <w:szCs w:val="20"/>
        </w:rPr>
        <w:t xml:space="preserve">per Mail an: </w:t>
      </w:r>
      <w:hyperlink r:id="rId5" w:history="1">
        <w:r w:rsidR="00974161" w:rsidRPr="00C37C2D">
          <w:rPr>
            <w:rStyle w:val="Hyperlink"/>
            <w:rFonts w:ascii="Arial" w:hAnsi="Arial" w:cs="Arial"/>
            <w:sz w:val="20"/>
            <w:szCs w:val="20"/>
          </w:rPr>
          <w:t>schewe@caritasfriedland.de</w:t>
        </w:r>
      </w:hyperlink>
    </w:p>
    <w:p w:rsidR="00974161" w:rsidRPr="00B6541D" w:rsidRDefault="00974161" w:rsidP="00B6541D">
      <w:pPr>
        <w:spacing w:after="0" w:line="240" w:lineRule="auto"/>
        <w:rPr>
          <w:rFonts w:ascii="Arial" w:hAnsi="Arial" w:cs="Arial"/>
          <w:b/>
          <w:sz w:val="20"/>
          <w:szCs w:val="20"/>
          <w:lang w:eastAsia="de-DE"/>
        </w:rPr>
      </w:pPr>
    </w:p>
    <w:p w:rsidR="00B6541D" w:rsidRDefault="00B6541D" w:rsidP="00432C4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:rsidR="00432C49" w:rsidRDefault="00432C49" w:rsidP="00432C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B6541D" w:rsidRPr="000F1C19" w:rsidRDefault="00B6541D" w:rsidP="00432C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432C49" w:rsidRDefault="00432C49" w:rsidP="00432C4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Fortbildung</w:t>
      </w:r>
    </w:p>
    <w:p w:rsidR="00432C49" w:rsidRDefault="00432C49" w:rsidP="00432C4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„Kontingentflüchtlinge in der Beratung“</w:t>
      </w:r>
    </w:p>
    <w:p w:rsidR="00432C49" w:rsidRDefault="00432C49" w:rsidP="00432C4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am </w:t>
      </w:r>
      <w:r w:rsidR="00295E3E">
        <w:rPr>
          <w:b/>
          <w:sz w:val="30"/>
          <w:szCs w:val="30"/>
        </w:rPr>
        <w:t>21</w:t>
      </w:r>
      <w:r>
        <w:rPr>
          <w:b/>
          <w:sz w:val="30"/>
          <w:szCs w:val="30"/>
        </w:rPr>
        <w:t>.0</w:t>
      </w:r>
      <w:r w:rsidR="00295E3E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.2017, 10-16 Uhr in </w:t>
      </w:r>
      <w:r w:rsidR="00295E3E">
        <w:rPr>
          <w:b/>
          <w:sz w:val="30"/>
          <w:szCs w:val="30"/>
        </w:rPr>
        <w:t>München</w:t>
      </w:r>
      <w:r w:rsidR="00295E3E">
        <w:rPr>
          <w:b/>
          <w:sz w:val="30"/>
          <w:szCs w:val="30"/>
        </w:rPr>
        <w:tab/>
      </w:r>
    </w:p>
    <w:p w:rsidR="00432C49" w:rsidRPr="008161AE" w:rsidRDefault="00432C49" w:rsidP="00432C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5529"/>
          <w:tab w:val="left" w:pos="6096"/>
          <w:tab w:val="left" w:pos="7088"/>
          <w:tab w:val="left" w:pos="7655"/>
          <w:tab w:val="left" w:pos="7797"/>
          <w:tab w:val="left" w:pos="8222"/>
        </w:tabs>
        <w:spacing w:after="0" w:line="240" w:lineRule="auto"/>
        <w:rPr>
          <w:rFonts w:ascii="Arial" w:hAnsi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5529"/>
          <w:tab w:val="left" w:pos="6096"/>
          <w:tab w:val="left" w:pos="7088"/>
          <w:tab w:val="left" w:pos="7655"/>
          <w:tab w:val="left" w:pos="7797"/>
          <w:tab w:val="left" w:pos="8222"/>
        </w:tabs>
        <w:spacing w:after="0" w:line="240" w:lineRule="auto"/>
        <w:rPr>
          <w:rFonts w:ascii="Arial" w:hAnsi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5529"/>
          <w:tab w:val="left" w:pos="6096"/>
          <w:tab w:val="left" w:pos="7088"/>
          <w:tab w:val="left" w:pos="7655"/>
          <w:tab w:val="left" w:pos="7797"/>
          <w:tab w:val="left" w:pos="8222"/>
        </w:tabs>
        <w:spacing w:after="0" w:line="240" w:lineRule="auto"/>
        <w:rPr>
          <w:rFonts w:ascii="Arial" w:hAnsi="Arial"/>
          <w:sz w:val="20"/>
          <w:szCs w:val="20"/>
          <w:lang w:eastAsia="de-DE"/>
        </w:rPr>
      </w:pPr>
    </w:p>
    <w:p w:rsidR="00432C49" w:rsidRPr="008161AE" w:rsidRDefault="00432C49" w:rsidP="00432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eastAsia="de-DE"/>
        </w:rPr>
      </w:pPr>
      <w:r w:rsidRPr="008161AE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8161AE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instrText xml:space="preserve"> </w:instrText>
      </w:r>
      <w:r w:rsidRPr="008161AE">
        <w:rPr>
          <w:rFonts w:ascii="MS Gothic" w:eastAsia="MS Gothic" w:hAnsi="MS Gothic" w:cs="Arial" w:hint="eastAsia"/>
          <w:bCs/>
          <w:iCs/>
          <w:sz w:val="20"/>
          <w:szCs w:val="20"/>
          <w:lang w:eastAsia="de-DE"/>
        </w:rPr>
        <w:instrText>FORMCHECKBOX</w:instrText>
      </w:r>
      <w:r w:rsidRPr="008161AE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instrText xml:space="preserve"> </w:instrText>
      </w:r>
      <w:r w:rsidR="000439BC">
        <w:rPr>
          <w:rFonts w:ascii="MS Gothic" w:eastAsia="MS Gothic" w:hAnsi="MS Gothic" w:cs="Arial"/>
          <w:bCs/>
          <w:iCs/>
          <w:sz w:val="20"/>
          <w:szCs w:val="20"/>
          <w:lang w:eastAsia="de-DE"/>
        </w:rPr>
      </w:r>
      <w:r w:rsidR="000439BC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fldChar w:fldCharType="separate"/>
      </w:r>
      <w:r w:rsidRPr="008161AE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fldChar w:fldCharType="end"/>
      </w:r>
      <w:bookmarkEnd w:id="0"/>
      <w:r w:rsidRPr="008161AE">
        <w:rPr>
          <w:rFonts w:ascii="Arial" w:hAnsi="Arial" w:cs="Arial"/>
          <w:bCs/>
          <w:iCs/>
          <w:sz w:val="20"/>
          <w:szCs w:val="20"/>
          <w:lang w:eastAsia="de-DE"/>
        </w:rPr>
        <w:tab/>
        <w:t>Ich melde mich verbindlich an</w:t>
      </w:r>
      <w:r w:rsidRPr="008161AE">
        <w:rPr>
          <w:rFonts w:ascii="Arial" w:hAnsi="Arial" w:cs="Arial"/>
          <w:bCs/>
          <w:iCs/>
          <w:sz w:val="20"/>
          <w:szCs w:val="20"/>
          <w:lang w:eastAsia="de-DE"/>
        </w:rPr>
        <w:tab/>
      </w:r>
    </w:p>
    <w:p w:rsidR="00432C49" w:rsidRPr="008161AE" w:rsidRDefault="00432C49" w:rsidP="00432C49">
      <w:pPr>
        <w:tabs>
          <w:tab w:val="left" w:pos="660"/>
          <w:tab w:val="left" w:pos="780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eastAsia="de-DE"/>
        </w:rPr>
      </w:pPr>
      <w:r w:rsidRPr="008161AE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61AE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instrText xml:space="preserve"> </w:instrText>
      </w:r>
      <w:r w:rsidRPr="008161AE">
        <w:rPr>
          <w:rFonts w:ascii="MS Gothic" w:eastAsia="MS Gothic" w:hAnsi="MS Gothic" w:cs="Arial" w:hint="eastAsia"/>
          <w:bCs/>
          <w:iCs/>
          <w:sz w:val="20"/>
          <w:szCs w:val="20"/>
          <w:lang w:eastAsia="de-DE"/>
        </w:rPr>
        <w:instrText>FORMCHECKBOX</w:instrText>
      </w:r>
      <w:r w:rsidRPr="008161AE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instrText xml:space="preserve"> </w:instrText>
      </w:r>
      <w:r w:rsidR="000439BC">
        <w:rPr>
          <w:rFonts w:ascii="MS Gothic" w:eastAsia="MS Gothic" w:hAnsi="MS Gothic" w:cs="Arial"/>
          <w:bCs/>
          <w:iCs/>
          <w:sz w:val="20"/>
          <w:szCs w:val="20"/>
          <w:lang w:eastAsia="de-DE"/>
        </w:rPr>
      </w:r>
      <w:r w:rsidR="000439BC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fldChar w:fldCharType="separate"/>
      </w:r>
      <w:r w:rsidRPr="008161AE">
        <w:rPr>
          <w:rFonts w:ascii="MS Gothic" w:eastAsia="MS Gothic" w:hAnsi="MS Gothic" w:cs="Arial"/>
          <w:bCs/>
          <w:iCs/>
          <w:sz w:val="20"/>
          <w:szCs w:val="20"/>
          <w:lang w:eastAsia="de-DE"/>
        </w:rPr>
        <w:fldChar w:fldCharType="end"/>
      </w:r>
      <w:r w:rsidRPr="008161AE">
        <w:rPr>
          <w:rFonts w:ascii="Arial" w:hAnsi="Arial" w:cs="Arial"/>
          <w:bCs/>
          <w:iCs/>
          <w:sz w:val="20"/>
          <w:szCs w:val="20"/>
          <w:lang w:eastAsia="de-DE"/>
        </w:rPr>
        <w:tab/>
        <w:t xml:space="preserve">Ich wünsche vegetarische Verpflegung </w:t>
      </w:r>
    </w:p>
    <w:p w:rsidR="00432C49" w:rsidRPr="008161AE" w:rsidRDefault="00432C49" w:rsidP="00432C4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  <w:lang w:eastAsia="de-DE"/>
        </w:rPr>
      </w:pPr>
    </w:p>
    <w:p w:rsidR="00432C49" w:rsidRPr="008161AE" w:rsidRDefault="00432C49" w:rsidP="00432C49">
      <w:pPr>
        <w:spacing w:after="0" w:line="240" w:lineRule="auto"/>
        <w:ind w:left="705" w:hanging="705"/>
        <w:rPr>
          <w:rFonts w:ascii="Arial" w:hAnsi="Arial" w:cs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2410"/>
          <w:tab w:val="left" w:pos="3969"/>
          <w:tab w:val="left" w:pos="4536"/>
          <w:tab w:val="left" w:pos="5670"/>
          <w:tab w:val="left" w:pos="6096"/>
          <w:tab w:val="left" w:pos="6521"/>
          <w:tab w:val="left" w:pos="8222"/>
        </w:tabs>
        <w:spacing w:after="0" w:line="240" w:lineRule="auto"/>
        <w:rPr>
          <w:rFonts w:ascii="Arial" w:hAnsi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1560"/>
          <w:tab w:val="left" w:pos="2410"/>
          <w:tab w:val="left" w:pos="3969"/>
          <w:tab w:val="left" w:pos="4536"/>
          <w:tab w:val="left" w:pos="5670"/>
          <w:tab w:val="left" w:pos="6096"/>
          <w:tab w:val="left" w:pos="6521"/>
          <w:tab w:val="left" w:pos="8222"/>
        </w:tabs>
        <w:spacing w:after="0" w:line="240" w:lineRule="auto"/>
        <w:rPr>
          <w:rFonts w:ascii="Arial" w:hAnsi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993"/>
          <w:tab w:val="left" w:pos="7371"/>
        </w:tabs>
        <w:spacing w:after="0" w:line="240" w:lineRule="auto"/>
        <w:ind w:right="74"/>
        <w:rPr>
          <w:rFonts w:ascii="Arial" w:hAnsi="Arial" w:cs="Arial"/>
          <w:b/>
          <w:sz w:val="20"/>
          <w:szCs w:val="20"/>
          <w:lang w:eastAsia="de-DE"/>
        </w:rPr>
      </w:pPr>
      <w:r w:rsidRPr="008161AE">
        <w:rPr>
          <w:rFonts w:ascii="Arial" w:hAnsi="Arial" w:cs="Arial"/>
          <w:b/>
          <w:sz w:val="20"/>
          <w:szCs w:val="20"/>
          <w:lang w:eastAsia="de-DE"/>
        </w:rPr>
        <w:t xml:space="preserve">Absender: </w:t>
      </w:r>
    </w:p>
    <w:p w:rsidR="00432C49" w:rsidRPr="008161AE" w:rsidRDefault="00432C49" w:rsidP="00432C49">
      <w:pPr>
        <w:tabs>
          <w:tab w:val="left" w:pos="1843"/>
        </w:tabs>
        <w:spacing w:before="120" w:after="120" w:line="240" w:lineRule="auto"/>
        <w:ind w:right="74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>Name, Vorname: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</w:t>
      </w:r>
    </w:p>
    <w:p w:rsidR="00432C49" w:rsidRPr="008161AE" w:rsidRDefault="00432C49" w:rsidP="00432C49">
      <w:pPr>
        <w:tabs>
          <w:tab w:val="left" w:pos="1843"/>
        </w:tabs>
        <w:spacing w:before="120" w:after="120" w:line="240" w:lineRule="auto"/>
        <w:ind w:right="74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 xml:space="preserve">Position/Tätigkeit: 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</w:t>
      </w:r>
    </w:p>
    <w:p w:rsidR="00432C49" w:rsidRPr="008161AE" w:rsidRDefault="00432C49" w:rsidP="00432C49">
      <w:pPr>
        <w:tabs>
          <w:tab w:val="left" w:pos="1843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>Institution: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</w:t>
      </w:r>
    </w:p>
    <w:p w:rsidR="00432C49" w:rsidRPr="008161AE" w:rsidRDefault="00432C49" w:rsidP="00432C49">
      <w:pPr>
        <w:tabs>
          <w:tab w:val="left" w:pos="1843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 xml:space="preserve">Straße: 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</w:t>
      </w:r>
    </w:p>
    <w:p w:rsidR="00432C49" w:rsidRPr="008161AE" w:rsidRDefault="00432C49" w:rsidP="00432C49">
      <w:pPr>
        <w:tabs>
          <w:tab w:val="left" w:pos="1843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 xml:space="preserve">PLZ, Ort: 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</w:t>
      </w:r>
    </w:p>
    <w:p w:rsidR="00432C49" w:rsidRPr="008161AE" w:rsidRDefault="00432C49" w:rsidP="00432C49">
      <w:pPr>
        <w:tabs>
          <w:tab w:val="left" w:pos="1843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>Telefon: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</w:t>
      </w:r>
    </w:p>
    <w:p w:rsidR="00432C49" w:rsidRPr="008161AE" w:rsidRDefault="00432C49" w:rsidP="00432C49">
      <w:pPr>
        <w:tabs>
          <w:tab w:val="left" w:pos="1843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 xml:space="preserve">E-Mail: 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</w:t>
      </w:r>
    </w:p>
    <w:p w:rsidR="00432C49" w:rsidRPr="008161AE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</w:p>
    <w:p w:rsidR="00432C49" w:rsidRPr="00651B5A" w:rsidRDefault="00432C49" w:rsidP="00432C49">
      <w:pPr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651B5A">
        <w:rPr>
          <w:rFonts w:ascii="Arial" w:hAnsi="Arial" w:cs="Arial"/>
          <w:sz w:val="20"/>
          <w:szCs w:val="20"/>
          <w:lang w:eastAsia="de-DE"/>
        </w:rPr>
        <w:t>Ich bin mit einer Veröffentlichung dieser Angaben auf der Teilnehmerliste einverstanden.</w:t>
      </w:r>
    </w:p>
    <w:p w:rsidR="00432C4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32C49" w:rsidRPr="008161AE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>________________</w:t>
      </w:r>
      <w:bookmarkStart w:id="1" w:name="_GoBack"/>
      <w:bookmarkEnd w:id="1"/>
      <w:r w:rsidRPr="008161AE">
        <w:rPr>
          <w:rFonts w:ascii="Arial" w:eastAsia="Times New Roman" w:hAnsi="Arial" w:cs="Arial"/>
          <w:sz w:val="20"/>
          <w:szCs w:val="20"/>
          <w:lang w:eastAsia="de-DE"/>
        </w:rPr>
        <w:t>___________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</w:t>
      </w:r>
    </w:p>
    <w:p w:rsidR="00432C49" w:rsidRPr="000F1C19" w:rsidRDefault="00432C49" w:rsidP="00432C49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161AE"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 w:rsidRPr="008161AE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</w:t>
      </w:r>
    </w:p>
    <w:p w:rsidR="005364E6" w:rsidRDefault="005364E6"/>
    <w:sectPr w:rsidR="005364E6" w:rsidSect="009C2C1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49"/>
    <w:rsid w:val="000439BC"/>
    <w:rsid w:val="000D0C86"/>
    <w:rsid w:val="00295E3E"/>
    <w:rsid w:val="00432C49"/>
    <w:rsid w:val="005364E6"/>
    <w:rsid w:val="009673F4"/>
    <w:rsid w:val="00974161"/>
    <w:rsid w:val="00B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C4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2C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432C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Absatz-Standardschriftart"/>
    <w:uiPriority w:val="99"/>
    <w:rsid w:val="00432C49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432C49"/>
    <w:pPr>
      <w:spacing w:after="0" w:line="240" w:lineRule="auto"/>
    </w:pPr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C4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2C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432C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Absatz-Standardschriftart"/>
    <w:uiPriority w:val="99"/>
    <w:rsid w:val="00432C49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432C49"/>
    <w:pPr>
      <w:spacing w:after="0" w:line="240" w:lineRule="auto"/>
    </w:pPr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ewe@caritasfriedl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4D774051.dotm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Reineck Patricia</dc:creator>
  <cp:lastModifiedBy>Reineck Patricia</cp:lastModifiedBy>
  <cp:revision>3</cp:revision>
  <dcterms:created xsi:type="dcterms:W3CDTF">2017-07-26T09:03:00Z</dcterms:created>
  <dcterms:modified xsi:type="dcterms:W3CDTF">2017-07-26T09:03:00Z</dcterms:modified>
</cp:coreProperties>
</file>