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16" w:rsidRPr="00BD6F44" w:rsidRDefault="00AB0B16" w:rsidP="00472AFA">
      <w:pPr>
        <w:framePr w:w="3552" w:h="1871" w:hSpace="142" w:wrap="around" w:vAnchor="page" w:hAnchor="page" w:x="7435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b/>
          <w:sz w:val="16"/>
          <w:szCs w:val="16"/>
        </w:rPr>
      </w:pPr>
      <w:r w:rsidRPr="00BD6F44">
        <w:rPr>
          <w:rFonts w:cs="Arial"/>
          <w:b/>
          <w:sz w:val="16"/>
          <w:szCs w:val="16"/>
        </w:rPr>
        <w:t>Deutscher Caritasverband e.V.</w:t>
      </w:r>
    </w:p>
    <w:p w:rsidR="00AB0B16" w:rsidRDefault="00AB0B16" w:rsidP="00472AFA">
      <w:pPr>
        <w:framePr w:w="3552" w:h="1871" w:hSpace="142" w:wrap="around" w:vAnchor="page" w:hAnchor="page" w:x="7435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Referat Migration und Integration</w:t>
      </w:r>
    </w:p>
    <w:p w:rsidR="00AB0B16" w:rsidRPr="001C56BA" w:rsidRDefault="00AB0B16" w:rsidP="00472AFA">
      <w:pPr>
        <w:framePr w:w="3552" w:h="1871" w:hSpace="142" w:wrap="around" w:vAnchor="page" w:hAnchor="page" w:x="7435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r w:rsidRPr="001C56BA">
        <w:rPr>
          <w:rFonts w:cs="Arial"/>
          <w:sz w:val="16"/>
          <w:szCs w:val="16"/>
        </w:rPr>
        <w:t>Karlstraße 40, 79104 Freiburg</w:t>
      </w:r>
    </w:p>
    <w:p w:rsidR="00AB0B16" w:rsidRPr="001C56BA" w:rsidRDefault="00AB0B16" w:rsidP="00472AFA">
      <w:pPr>
        <w:framePr w:w="3552" w:h="1871" w:hSpace="142" w:wrap="around" w:vAnchor="page" w:hAnchor="page" w:x="7435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Ihr</w:t>
      </w:r>
      <w:r w:rsidR="00F55328">
        <w:rPr>
          <w:rFonts w:cs="Arial"/>
          <w:sz w:val="16"/>
          <w:szCs w:val="16"/>
        </w:rPr>
        <w:t>e</w:t>
      </w:r>
      <w:r>
        <w:rPr>
          <w:rFonts w:cs="Arial"/>
          <w:sz w:val="16"/>
          <w:szCs w:val="16"/>
        </w:rPr>
        <w:t xml:space="preserve"> Ansprechpartner</w:t>
      </w:r>
      <w:r w:rsidR="00F55328">
        <w:rPr>
          <w:rFonts w:cs="Arial"/>
          <w:sz w:val="16"/>
          <w:szCs w:val="16"/>
        </w:rPr>
        <w:t>in</w:t>
      </w:r>
      <w:r>
        <w:rPr>
          <w:rFonts w:cs="Arial"/>
          <w:sz w:val="16"/>
          <w:szCs w:val="16"/>
        </w:rPr>
        <w:t xml:space="preserve">: </w:t>
      </w:r>
      <w:r w:rsidR="00F07B10">
        <w:rPr>
          <w:rFonts w:cs="Arial"/>
          <w:sz w:val="16"/>
          <w:szCs w:val="16"/>
        </w:rPr>
        <w:t>Vanessa Zehnder</w:t>
      </w:r>
    </w:p>
    <w:p w:rsidR="00AB0B16" w:rsidRDefault="00F07B10" w:rsidP="00472AFA">
      <w:pPr>
        <w:framePr w:w="3552" w:h="1871" w:hSpace="142" w:wrap="around" w:vAnchor="page" w:hAnchor="page" w:x="7435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Telefon-Durchwahl 0761 200-430</w:t>
      </w:r>
    </w:p>
    <w:p w:rsidR="00AB0B16" w:rsidRPr="00753728" w:rsidRDefault="00F07B10" w:rsidP="00472AFA">
      <w:pPr>
        <w:framePr w:w="3552" w:h="1871" w:hSpace="142" w:wrap="around" w:vAnchor="page" w:hAnchor="page" w:x="7435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Vanessa.zehnder</w:t>
      </w:r>
      <w:r w:rsidR="00AB5531" w:rsidRPr="00753728">
        <w:rPr>
          <w:rFonts w:cs="Arial"/>
          <w:sz w:val="16"/>
          <w:szCs w:val="16"/>
        </w:rPr>
        <w:t xml:space="preserve">@caritas.de </w:t>
      </w:r>
    </w:p>
    <w:p w:rsidR="00AB5531" w:rsidRPr="00753728" w:rsidRDefault="00AB5531" w:rsidP="00472AFA">
      <w:pPr>
        <w:framePr w:w="3552" w:h="1871" w:hSpace="142" w:wrap="around" w:vAnchor="page" w:hAnchor="page" w:x="7435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</w:p>
    <w:p w:rsidR="00AB0B16" w:rsidRDefault="00AB0B16" w:rsidP="00472AFA">
      <w:pPr>
        <w:framePr w:w="3552" w:h="1871" w:hSpace="142" w:wrap="around" w:vAnchor="page" w:hAnchor="page" w:x="7435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b/>
          <w:sz w:val="16"/>
          <w:szCs w:val="16"/>
        </w:rPr>
      </w:pPr>
      <w:r w:rsidRPr="00BD6F44">
        <w:rPr>
          <w:rFonts w:cs="Arial"/>
          <w:b/>
          <w:sz w:val="16"/>
          <w:szCs w:val="16"/>
        </w:rPr>
        <w:t xml:space="preserve">Caritasverband für die </w:t>
      </w:r>
    </w:p>
    <w:p w:rsidR="00AB0B16" w:rsidRPr="00BD6F44" w:rsidRDefault="00AB0B16" w:rsidP="00472AFA">
      <w:pPr>
        <w:framePr w:w="3552" w:h="1871" w:hSpace="142" w:wrap="around" w:vAnchor="page" w:hAnchor="page" w:x="7435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b/>
          <w:sz w:val="16"/>
          <w:szCs w:val="16"/>
        </w:rPr>
      </w:pPr>
      <w:r w:rsidRPr="00BD6F44">
        <w:rPr>
          <w:rFonts w:cs="Arial"/>
          <w:b/>
          <w:sz w:val="16"/>
          <w:szCs w:val="16"/>
        </w:rPr>
        <w:t>Diözese Hildesheim e.V.</w:t>
      </w:r>
    </w:p>
    <w:p w:rsidR="00AB0B16" w:rsidRDefault="00AB0B16" w:rsidP="00472AFA">
      <w:pPr>
        <w:framePr w:w="3552" w:h="1871" w:hSpace="142" w:wrap="around" w:vAnchor="page" w:hAnchor="page" w:x="7435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r w:rsidRPr="00B1441E">
        <w:rPr>
          <w:rFonts w:cs="Arial"/>
          <w:sz w:val="16"/>
          <w:szCs w:val="16"/>
        </w:rPr>
        <w:t xml:space="preserve">Caritasstelle im </w:t>
      </w:r>
    </w:p>
    <w:p w:rsidR="00AB0B16" w:rsidRDefault="00AB0B16" w:rsidP="00472AFA">
      <w:pPr>
        <w:framePr w:w="3552" w:h="1871" w:hSpace="142" w:wrap="around" w:vAnchor="page" w:hAnchor="page" w:x="7435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r w:rsidRPr="00B1441E">
        <w:rPr>
          <w:rFonts w:cs="Arial"/>
          <w:sz w:val="16"/>
          <w:szCs w:val="16"/>
        </w:rPr>
        <w:t xml:space="preserve">Grenzdurchgangslager Friedland </w:t>
      </w:r>
    </w:p>
    <w:p w:rsidR="00AB0B16" w:rsidRDefault="00AB0B16" w:rsidP="00472AFA">
      <w:pPr>
        <w:framePr w:w="3552" w:h="1871" w:hSpace="142" w:wrap="around" w:vAnchor="page" w:hAnchor="page" w:x="7435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proofErr w:type="spellStart"/>
      <w:r w:rsidRPr="00B1441E">
        <w:rPr>
          <w:rFonts w:cs="Arial"/>
          <w:sz w:val="16"/>
          <w:szCs w:val="16"/>
        </w:rPr>
        <w:t>Heimkehrerstraße</w:t>
      </w:r>
      <w:proofErr w:type="spellEnd"/>
      <w:r w:rsidRPr="00B1441E">
        <w:rPr>
          <w:rFonts w:cs="Arial"/>
          <w:sz w:val="16"/>
          <w:szCs w:val="16"/>
        </w:rPr>
        <w:t xml:space="preserve"> 11, 37133 Friedland</w:t>
      </w:r>
    </w:p>
    <w:p w:rsidR="00AB0B16" w:rsidRDefault="00AB0B16" w:rsidP="00472AFA">
      <w:pPr>
        <w:framePr w:w="3552" w:h="1871" w:hSpace="142" w:wrap="around" w:vAnchor="page" w:hAnchor="page" w:x="7435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Ihr</w:t>
      </w:r>
      <w:r w:rsidR="00472AFA">
        <w:rPr>
          <w:rFonts w:cs="Arial"/>
          <w:sz w:val="16"/>
          <w:szCs w:val="16"/>
        </w:rPr>
        <w:t>e Ansprechpar</w:t>
      </w:r>
      <w:r w:rsidR="009E4B72">
        <w:rPr>
          <w:rFonts w:cs="Arial"/>
          <w:sz w:val="16"/>
          <w:szCs w:val="16"/>
        </w:rPr>
        <w:t xml:space="preserve">tnerin: </w:t>
      </w:r>
      <w:r w:rsidR="009E4B72">
        <w:rPr>
          <w:rFonts w:cs="Arial"/>
          <w:sz w:val="16"/>
          <w:szCs w:val="16"/>
        </w:rPr>
        <w:br/>
        <w:t>Eva Lutter, Johanna H</w:t>
      </w:r>
      <w:r w:rsidR="009E4B72">
        <w:rPr>
          <w:rFonts w:cs="Arial"/>
          <w:sz w:val="16"/>
          <w:szCs w:val="16"/>
        </w:rPr>
        <w:t>a</w:t>
      </w:r>
      <w:r w:rsidR="009E4B72">
        <w:rPr>
          <w:rFonts w:cs="Arial"/>
          <w:sz w:val="16"/>
          <w:szCs w:val="16"/>
        </w:rPr>
        <w:t>moodi</w:t>
      </w:r>
    </w:p>
    <w:p w:rsidR="00AB0B16" w:rsidRDefault="00AB0B16" w:rsidP="00472AFA">
      <w:pPr>
        <w:framePr w:w="3552" w:h="1871" w:hSpace="142" w:wrap="around" w:vAnchor="page" w:hAnchor="page" w:x="7435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Telefon-Durchwahl: </w:t>
      </w:r>
      <w:r w:rsidRPr="00FE6487">
        <w:rPr>
          <w:rFonts w:cs="Arial"/>
          <w:sz w:val="16"/>
          <w:szCs w:val="16"/>
        </w:rPr>
        <w:t>05504 9493664</w:t>
      </w:r>
    </w:p>
    <w:p w:rsidR="00AB0B16" w:rsidRPr="00472AFA" w:rsidRDefault="007036D5" w:rsidP="00472AFA">
      <w:pPr>
        <w:pStyle w:val="121Normal12P"/>
        <w:framePr w:w="3552" w:h="1871" w:hSpace="142" w:wrap="around" w:vAnchor="page" w:hAnchor="page" w:x="7435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tabs>
          <w:tab w:val="left" w:pos="2940"/>
        </w:tabs>
        <w:spacing w:line="20" w:lineRule="atLeast"/>
        <w:rPr>
          <w:rFonts w:cs="Arial"/>
          <w:sz w:val="16"/>
          <w:szCs w:val="16"/>
        </w:rPr>
      </w:pPr>
      <w:hyperlink r:id="rId9" w:history="1">
        <w:r w:rsidR="00472AFA" w:rsidRPr="00472AFA">
          <w:rPr>
            <w:rStyle w:val="Hyperlink"/>
            <w:rFonts w:cs="Arial"/>
            <w:color w:val="auto"/>
            <w:sz w:val="16"/>
            <w:szCs w:val="16"/>
            <w:u w:val="none"/>
          </w:rPr>
          <w:t>lutter@caritasfriedland.de</w:t>
        </w:r>
      </w:hyperlink>
    </w:p>
    <w:p w:rsidR="00472AFA" w:rsidRPr="00BD6F44" w:rsidRDefault="009E4B72" w:rsidP="00472AFA">
      <w:pPr>
        <w:pStyle w:val="121Normal12P"/>
        <w:framePr w:w="3552" w:h="1871" w:hSpace="142" w:wrap="around" w:vAnchor="page" w:hAnchor="page" w:x="7435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tabs>
          <w:tab w:val="left" w:pos="2940"/>
        </w:tabs>
        <w:spacing w:line="20" w:lineRule="atLeast"/>
        <w:rPr>
          <w:rStyle w:val="Hyperlink"/>
          <w:sz w:val="16"/>
          <w:szCs w:val="16"/>
        </w:rPr>
      </w:pPr>
      <w:r>
        <w:rPr>
          <w:rFonts w:cs="Arial"/>
          <w:sz w:val="16"/>
          <w:szCs w:val="16"/>
        </w:rPr>
        <w:t>hamoodi</w:t>
      </w:r>
      <w:r w:rsidR="00472AFA" w:rsidRPr="00472AFA">
        <w:rPr>
          <w:rFonts w:cs="Arial"/>
          <w:sz w:val="16"/>
          <w:szCs w:val="16"/>
        </w:rPr>
        <w:t>@caritasfriedland.d</w:t>
      </w:r>
      <w:r w:rsidR="00472AFA">
        <w:rPr>
          <w:rFonts w:cs="Arial"/>
          <w:sz w:val="16"/>
          <w:szCs w:val="16"/>
        </w:rPr>
        <w:t>e</w:t>
      </w:r>
    </w:p>
    <w:p w:rsidR="00AB0B16" w:rsidRDefault="00AB0B16" w:rsidP="00472AFA">
      <w:pPr>
        <w:framePr w:w="3552" w:h="1871" w:hSpace="142" w:wrap="around" w:vAnchor="page" w:hAnchor="page" w:x="7435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</w:p>
    <w:p w:rsidR="00834A25" w:rsidRPr="001C56BA" w:rsidRDefault="00834A25" w:rsidP="00472AFA">
      <w:pPr>
        <w:framePr w:w="3552" w:h="1871" w:hSpace="142" w:wrap="around" w:vAnchor="page" w:hAnchor="page" w:x="7435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r w:rsidRPr="0039775F">
        <w:rPr>
          <w:rFonts w:cs="Arial"/>
          <w:sz w:val="16"/>
          <w:szCs w:val="16"/>
        </w:rPr>
        <w:t xml:space="preserve">Datum </w:t>
      </w:r>
      <w:r w:rsidR="00DE4E83">
        <w:rPr>
          <w:rFonts w:cs="Arial"/>
          <w:sz w:val="16"/>
          <w:szCs w:val="16"/>
        </w:rPr>
        <w:t>1</w:t>
      </w:r>
      <w:r w:rsidR="00B23AE1">
        <w:rPr>
          <w:rFonts w:cs="Arial"/>
          <w:sz w:val="16"/>
          <w:szCs w:val="16"/>
        </w:rPr>
        <w:t>0</w:t>
      </w:r>
      <w:r w:rsidRPr="0039775F">
        <w:rPr>
          <w:rFonts w:cs="Arial"/>
          <w:sz w:val="16"/>
          <w:szCs w:val="16"/>
        </w:rPr>
        <w:t>.0</w:t>
      </w:r>
      <w:r w:rsidR="001C7823">
        <w:rPr>
          <w:rFonts w:cs="Arial"/>
          <w:sz w:val="16"/>
          <w:szCs w:val="16"/>
        </w:rPr>
        <w:t>9</w:t>
      </w:r>
      <w:r w:rsidR="00F07B10">
        <w:rPr>
          <w:rFonts w:cs="Arial"/>
          <w:sz w:val="16"/>
          <w:szCs w:val="16"/>
        </w:rPr>
        <w:t>.2017</w:t>
      </w:r>
    </w:p>
    <w:p w:rsidR="006E293A" w:rsidRDefault="006E293A" w:rsidP="008C7F43">
      <w:pPr>
        <w:tabs>
          <w:tab w:val="left" w:pos="5529"/>
        </w:tabs>
      </w:pPr>
    </w:p>
    <w:p w:rsidR="006E293A" w:rsidRDefault="006E293A"/>
    <w:p w:rsidR="00516597" w:rsidRDefault="00516597"/>
    <w:p w:rsidR="00AB0B16" w:rsidRDefault="00AB0B16"/>
    <w:p w:rsidR="00AB0B16" w:rsidRDefault="00AB0B16"/>
    <w:p w:rsidR="00EA7150" w:rsidRDefault="00EA7150" w:rsidP="00EA7150">
      <w:pPr>
        <w:sectPr w:rsidR="00EA7150" w:rsidSect="00516597">
          <w:headerReference w:type="default" r:id="rId10"/>
          <w:footerReference w:type="default" r:id="rId11"/>
          <w:headerReference w:type="first" r:id="rId12"/>
          <w:type w:val="continuous"/>
          <w:pgSz w:w="11906" w:h="16838" w:code="9"/>
          <w:pgMar w:top="2244" w:right="1134" w:bottom="1134" w:left="1457" w:header="720" w:footer="720" w:gutter="0"/>
          <w:cols w:space="720"/>
          <w:docGrid w:linePitch="299"/>
        </w:sectPr>
      </w:pPr>
    </w:p>
    <w:p w:rsidR="00AB0B16" w:rsidRPr="00D97D30" w:rsidRDefault="00AB0B16" w:rsidP="00AB0B1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Projektbeschreibung</w:t>
      </w:r>
    </w:p>
    <w:p w:rsidR="00834A25" w:rsidRPr="0039775F" w:rsidRDefault="00834A25" w:rsidP="00EE6C28">
      <w:pPr>
        <w:tabs>
          <w:tab w:val="left" w:pos="3556"/>
        </w:tabs>
        <w:rPr>
          <w:rFonts w:ascii="Candara" w:hAnsi="Candara" w:cs="Arimo"/>
          <w:b/>
          <w:color w:val="A6A6A6"/>
          <w:sz w:val="36"/>
        </w:rPr>
      </w:pPr>
      <w:r w:rsidRPr="0039775F">
        <w:rPr>
          <w:rFonts w:ascii="Candara" w:hAnsi="Candara" w:cs="Arimo"/>
          <w:b/>
          <w:color w:val="A6A6A6"/>
          <w:sz w:val="36"/>
        </w:rPr>
        <w:t>resettlement.de</w:t>
      </w:r>
      <w:r w:rsidR="00EE6C28">
        <w:rPr>
          <w:rFonts w:ascii="Candara" w:hAnsi="Candara" w:cs="Arimo"/>
          <w:b/>
          <w:color w:val="A6A6A6"/>
          <w:sz w:val="36"/>
        </w:rPr>
        <w:tab/>
      </w:r>
    </w:p>
    <w:p w:rsidR="00AB0B16" w:rsidRPr="0079222B" w:rsidRDefault="00AB0B16" w:rsidP="00AB0B16">
      <w:pPr>
        <w:rPr>
          <w:sz w:val="24"/>
        </w:rPr>
      </w:pPr>
      <w:r w:rsidRPr="0079222B">
        <w:rPr>
          <w:sz w:val="24"/>
        </w:rPr>
        <w:t xml:space="preserve">Stärkung der Kommunikations- und </w:t>
      </w:r>
    </w:p>
    <w:p w:rsidR="00AB0B16" w:rsidRPr="00C04D6E" w:rsidRDefault="00AB0B16" w:rsidP="00AB0B16">
      <w:pPr>
        <w:rPr>
          <w:sz w:val="16"/>
        </w:rPr>
        <w:sectPr w:rsidR="00AB0B16" w:rsidRPr="00C04D6E" w:rsidSect="00DF4C67">
          <w:headerReference w:type="default" r:id="rId13"/>
          <w:headerReference w:type="first" r:id="rId14"/>
          <w:type w:val="continuous"/>
          <w:pgSz w:w="11906" w:h="16838" w:code="9"/>
          <w:pgMar w:top="238" w:right="1134" w:bottom="1134" w:left="1457" w:header="720" w:footer="720" w:gutter="0"/>
          <w:cols w:space="720"/>
          <w:titlePg/>
          <w:docGrid w:linePitch="299"/>
        </w:sectPr>
      </w:pPr>
      <w:r w:rsidRPr="0079222B">
        <w:rPr>
          <w:sz w:val="24"/>
        </w:rPr>
        <w:t>Unterstützungsstrukturen im Aufnahmeprozess</w:t>
      </w:r>
    </w:p>
    <w:p w:rsidR="00AB0B16" w:rsidRDefault="00AB0B16" w:rsidP="00AB0B16"/>
    <w:p w:rsidR="00AB0B16" w:rsidRDefault="00AB0B16" w:rsidP="00AB0B16"/>
    <w:p w:rsidR="00AB0B16" w:rsidRDefault="00AB0B16" w:rsidP="00AB0B16"/>
    <w:p w:rsidR="00AB0B16" w:rsidRDefault="00AB0B16" w:rsidP="00AB0B16"/>
    <w:p w:rsidR="00AB0B16" w:rsidRPr="00571D12" w:rsidRDefault="00AB0B16" w:rsidP="00AB0B16">
      <w:pPr>
        <w:spacing w:line="20" w:lineRule="atLeast"/>
        <w:jc w:val="both"/>
        <w:rPr>
          <w:rFonts w:cs="Arial"/>
          <w:szCs w:val="22"/>
        </w:rPr>
      </w:pPr>
      <w:r w:rsidRPr="00571D12">
        <w:rPr>
          <w:rFonts w:cs="Arial"/>
          <w:b/>
          <w:caps/>
          <w:szCs w:val="22"/>
        </w:rPr>
        <w:t>Projektzeitraum</w:t>
      </w:r>
    </w:p>
    <w:p w:rsidR="00AB0B16" w:rsidRDefault="007036D5" w:rsidP="00AB0B16">
      <w:pPr>
        <w:spacing w:line="2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pict>
          <v:rect id="_x0000_i1025" style="width:385pt;height:1.5pt" o:hralign="center" o:hrstd="t" o:hrnoshade="t" o:hr="t" fillcolor="black" stroked="f"/>
        </w:pict>
      </w:r>
    </w:p>
    <w:p w:rsidR="00AB0B16" w:rsidRPr="00905918" w:rsidRDefault="00AB0B16" w:rsidP="00AB0B16">
      <w:pPr>
        <w:spacing w:line="20" w:lineRule="atLeast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26. Juni </w:t>
      </w:r>
      <w:r w:rsidRPr="00674FF4">
        <w:rPr>
          <w:rFonts w:cs="Arial"/>
          <w:szCs w:val="22"/>
        </w:rPr>
        <w:t>201</w:t>
      </w:r>
      <w:r>
        <w:rPr>
          <w:rFonts w:cs="Arial"/>
          <w:szCs w:val="22"/>
        </w:rPr>
        <w:t>5</w:t>
      </w:r>
      <w:r w:rsidRPr="00674FF4">
        <w:rPr>
          <w:rFonts w:cs="Arial"/>
          <w:szCs w:val="22"/>
        </w:rPr>
        <w:t xml:space="preserve"> – </w:t>
      </w:r>
      <w:r>
        <w:rPr>
          <w:rFonts w:cs="Arial"/>
          <w:szCs w:val="22"/>
        </w:rPr>
        <w:t xml:space="preserve">25. Juni </w:t>
      </w:r>
      <w:r w:rsidRPr="00674FF4">
        <w:rPr>
          <w:rFonts w:cs="Arial"/>
          <w:szCs w:val="22"/>
        </w:rPr>
        <w:t>201</w:t>
      </w:r>
      <w:r>
        <w:rPr>
          <w:rFonts w:cs="Arial"/>
          <w:szCs w:val="22"/>
        </w:rPr>
        <w:t>8</w:t>
      </w:r>
    </w:p>
    <w:p w:rsidR="00AB0B16" w:rsidRDefault="00B364F3" w:rsidP="00AB0B16">
      <w:r>
        <w:rPr>
          <w:rFonts w:cs="Arial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8B9DD4" wp14:editId="073279ED">
                <wp:simplePos x="0" y="0"/>
                <wp:positionH relativeFrom="margin">
                  <wp:posOffset>3980180</wp:posOffset>
                </wp:positionH>
                <wp:positionV relativeFrom="margin">
                  <wp:posOffset>2841625</wp:posOffset>
                </wp:positionV>
                <wp:extent cx="1953895" cy="5343525"/>
                <wp:effectExtent l="0" t="0" r="27305" b="28575"/>
                <wp:wrapThrough wrapText="bothSides">
                  <wp:wrapPolygon edited="0">
                    <wp:start x="0" y="0"/>
                    <wp:lineTo x="0" y="21639"/>
                    <wp:lineTo x="21691" y="21639"/>
                    <wp:lineTo x="21691" y="0"/>
                    <wp:lineTo x="0" y="0"/>
                  </wp:wrapPolygon>
                </wp:wrapThrough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95" cy="534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75B" w:rsidRPr="00F54A37" w:rsidRDefault="00C8275B" w:rsidP="00C8275B">
                            <w:pPr>
                              <w:spacing w:line="20" w:lineRule="atLeast"/>
                              <w:jc w:val="both"/>
                              <w:rPr>
                                <w:rFonts w:cs="Arial"/>
                                <w:i/>
                                <w:szCs w:val="22"/>
                                <w:u w:val="single"/>
                              </w:rPr>
                            </w:pPr>
                            <w:r w:rsidRPr="00F54A37">
                              <w:rPr>
                                <w:rFonts w:cs="Arial"/>
                                <w:b/>
                                <w:caps/>
                                <w:szCs w:val="22"/>
                              </w:rPr>
                              <w:t>ProjektZiele</w:t>
                            </w:r>
                            <w:r w:rsidR="007036D5">
                              <w:rPr>
                                <w:rFonts w:cs="Arial"/>
                                <w:i/>
                                <w:szCs w:val="22"/>
                              </w:rPr>
                              <w:pict>
                                <v:rect id="_x0000_i1027" style="width:385pt;height:1.5pt" o:hralign="center" o:hrstd="t" o:hrnoshade="t" o:hr="t" fillcolor="black" stroked="f"/>
                              </w:pict>
                            </w:r>
                          </w:p>
                          <w:p w:rsidR="00C8275B" w:rsidRPr="00F54A37" w:rsidRDefault="00C8275B" w:rsidP="00C8275B">
                            <w:pPr>
                              <w:tabs>
                                <w:tab w:val="left" w:pos="1701"/>
                                <w:tab w:val="left" w:pos="2127"/>
                              </w:tabs>
                              <w:spacing w:line="20" w:lineRule="atLeast"/>
                              <w:jc w:val="both"/>
                              <w:rPr>
                                <w:rFonts w:cs="Arial"/>
                                <w:i/>
                                <w:szCs w:val="21"/>
                              </w:rPr>
                            </w:pP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Das bundesweite Kooper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a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tionsprojekt des Caritasve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r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bandes für die Diözese Hi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l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desheim mit dem Deu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t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schen Caritasverband ve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r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folgt u.a. folgende Ziele:</w:t>
                            </w:r>
                          </w:p>
                          <w:p w:rsidR="00C8275B" w:rsidRPr="00F54A37" w:rsidRDefault="00C8275B" w:rsidP="00C8275B">
                            <w:pPr>
                              <w:tabs>
                                <w:tab w:val="left" w:pos="1701"/>
                                <w:tab w:val="left" w:pos="2127"/>
                              </w:tabs>
                              <w:spacing w:line="20" w:lineRule="atLeast"/>
                              <w:jc w:val="both"/>
                              <w:rPr>
                                <w:rFonts w:cs="Arial"/>
                                <w:i/>
                                <w:szCs w:val="21"/>
                              </w:rPr>
                            </w:pPr>
                          </w:p>
                          <w:p w:rsidR="00B364F3" w:rsidRPr="00F54A37" w:rsidRDefault="00C8275B" w:rsidP="00C8275B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701"/>
                                <w:tab w:val="left" w:pos="2127"/>
                                <w:tab w:val="num" w:pos="2552"/>
                              </w:tabs>
                              <w:spacing w:line="20" w:lineRule="atLeast"/>
                              <w:jc w:val="both"/>
                              <w:rPr>
                                <w:rFonts w:cs="Arial"/>
                                <w:i/>
                                <w:szCs w:val="21"/>
                              </w:rPr>
                            </w:pP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Die am Aufnahme- und Teilhabeprozess bete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i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 xml:space="preserve">ligten Akteure wurden durch </w:t>
                            </w:r>
                            <w:r w:rsidRPr="00F54A37">
                              <w:rPr>
                                <w:rFonts w:cs="Arial"/>
                                <w:b/>
                                <w:i/>
                                <w:szCs w:val="21"/>
                              </w:rPr>
                              <w:t>geregelte Ko</w:t>
                            </w:r>
                            <w:r w:rsidRPr="00F54A37">
                              <w:rPr>
                                <w:rFonts w:cs="Arial"/>
                                <w:b/>
                                <w:i/>
                                <w:szCs w:val="21"/>
                              </w:rPr>
                              <w:t>m</w:t>
                            </w:r>
                            <w:r w:rsidRPr="00F54A37">
                              <w:rPr>
                                <w:rFonts w:cs="Arial"/>
                                <w:b/>
                                <w:i/>
                                <w:szCs w:val="21"/>
                              </w:rPr>
                              <w:t>munikation und Ve</w:t>
                            </w:r>
                            <w:r w:rsidRPr="00F54A37">
                              <w:rPr>
                                <w:rFonts w:cs="Arial"/>
                                <w:b/>
                                <w:i/>
                                <w:szCs w:val="21"/>
                              </w:rPr>
                              <w:t>r</w:t>
                            </w:r>
                            <w:r w:rsidRPr="00F54A37">
                              <w:rPr>
                                <w:rFonts w:cs="Arial"/>
                                <w:b/>
                                <w:i/>
                                <w:szCs w:val="21"/>
                              </w:rPr>
                              <w:t>netzung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 xml:space="preserve"> frühzeitig über relevante Aspekte i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n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formiert.</w:t>
                            </w:r>
                          </w:p>
                          <w:p w:rsidR="00B364F3" w:rsidRPr="00F54A37" w:rsidRDefault="00B364F3" w:rsidP="00B364F3">
                            <w:pPr>
                              <w:tabs>
                                <w:tab w:val="left" w:pos="1701"/>
                                <w:tab w:val="left" w:pos="2127"/>
                                <w:tab w:val="num" w:pos="2552"/>
                              </w:tabs>
                              <w:spacing w:line="20" w:lineRule="atLeast"/>
                              <w:jc w:val="both"/>
                              <w:rPr>
                                <w:rFonts w:cs="Arial"/>
                                <w:i/>
                                <w:szCs w:val="21"/>
                              </w:rPr>
                            </w:pPr>
                          </w:p>
                          <w:p w:rsidR="00B364F3" w:rsidRPr="00F54A37" w:rsidRDefault="00C8275B" w:rsidP="00C8275B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701"/>
                                <w:tab w:val="left" w:pos="2127"/>
                                <w:tab w:val="num" w:pos="2552"/>
                              </w:tabs>
                              <w:spacing w:line="20" w:lineRule="atLeast"/>
                              <w:jc w:val="both"/>
                              <w:rPr>
                                <w:rFonts w:cs="Arial"/>
                                <w:i/>
                                <w:szCs w:val="21"/>
                              </w:rPr>
                            </w:pP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 xml:space="preserve">Die Bildung </w:t>
                            </w:r>
                            <w:r w:rsidRPr="00F54A37">
                              <w:rPr>
                                <w:rFonts w:cs="Arial"/>
                                <w:b/>
                                <w:i/>
                                <w:szCs w:val="21"/>
                              </w:rPr>
                              <w:t>lokaler und regionaler Netzwerke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 xml:space="preserve"> zur Unterstützung der aufgenommenen Flüch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t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linge wurde gefördert.</w:t>
                            </w:r>
                          </w:p>
                          <w:p w:rsidR="00B364F3" w:rsidRPr="00F54A37" w:rsidRDefault="00B364F3" w:rsidP="00B364F3">
                            <w:pPr>
                              <w:pStyle w:val="Listenabsatz"/>
                              <w:rPr>
                                <w:rFonts w:cs="Arial"/>
                                <w:i/>
                                <w:szCs w:val="21"/>
                              </w:rPr>
                            </w:pPr>
                          </w:p>
                          <w:p w:rsidR="00C8275B" w:rsidRPr="00F54A37" w:rsidRDefault="00C8275B" w:rsidP="00C8275B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701"/>
                                <w:tab w:val="left" w:pos="2127"/>
                                <w:tab w:val="num" w:pos="2552"/>
                              </w:tabs>
                              <w:spacing w:line="20" w:lineRule="atLeast"/>
                              <w:jc w:val="both"/>
                              <w:rPr>
                                <w:rFonts w:cs="Arial"/>
                                <w:i/>
                                <w:szCs w:val="21"/>
                              </w:rPr>
                            </w:pP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Es wurden Möglichke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i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 xml:space="preserve">ten geschaffen, </w:t>
                            </w:r>
                            <w:r w:rsidRPr="00F54A37">
                              <w:rPr>
                                <w:rFonts w:cs="Arial"/>
                                <w:b/>
                                <w:i/>
                                <w:szCs w:val="21"/>
                              </w:rPr>
                              <w:t>Erfa</w:t>
                            </w:r>
                            <w:r w:rsidRPr="00F54A37">
                              <w:rPr>
                                <w:rFonts w:cs="Arial"/>
                                <w:b/>
                                <w:i/>
                                <w:szCs w:val="21"/>
                              </w:rPr>
                              <w:t>h</w:t>
                            </w:r>
                            <w:r w:rsidRPr="00F54A37">
                              <w:rPr>
                                <w:rFonts w:cs="Arial"/>
                                <w:b/>
                                <w:i/>
                                <w:szCs w:val="21"/>
                              </w:rPr>
                              <w:t>rungen ehemalig ei</w:t>
                            </w:r>
                            <w:r w:rsidRPr="00F54A37">
                              <w:rPr>
                                <w:rFonts w:cs="Arial"/>
                                <w:b/>
                                <w:i/>
                                <w:szCs w:val="21"/>
                              </w:rPr>
                              <w:t>n</w:t>
                            </w:r>
                            <w:r w:rsidRPr="00F54A37">
                              <w:rPr>
                                <w:rFonts w:cs="Arial"/>
                                <w:b/>
                                <w:i/>
                                <w:szCs w:val="21"/>
                              </w:rPr>
                              <w:t xml:space="preserve">gereister Flüchtlinge 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an neu ankommende Personen weiterzug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e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ben, um eine realist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i</w:t>
                            </w:r>
                            <w:r w:rsidRPr="00F54A37">
                              <w:rPr>
                                <w:rFonts w:cs="Arial"/>
                                <w:i/>
                                <w:szCs w:val="21"/>
                              </w:rPr>
                              <w:t>sche Erwartungshaltung zu fördern.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313.4pt;margin-top:223.75pt;width:153.85pt;height:42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" fillcolor="white [3201]" strokecolor="black [3200]" strokeweight="2pt">
                <v:textbox>
                  <w:txbxContent>
                    <w:p w:rsidR="00C8275B" w:rsidRPr="00F54A37" w:rsidRDefault="00C8275B" w:rsidP="00C8275B">
                      <w:pPr>
                        <w:spacing w:line="20" w:lineRule="atLeast"/>
                        <w:jc w:val="both"/>
                        <w:rPr>
                          <w:rFonts w:cs="Arial"/>
                          <w:i/>
                          <w:szCs w:val="22"/>
                          <w:u w:val="single"/>
                        </w:rPr>
                      </w:pPr>
                      <w:r w:rsidRPr="00F54A37">
                        <w:rPr>
                          <w:rFonts w:cs="Arial"/>
                          <w:b/>
                          <w:caps/>
                          <w:szCs w:val="22"/>
                        </w:rPr>
                        <w:t>ProjektZiele</w:t>
                      </w:r>
                      <w:r w:rsidR="007036D5">
                        <w:rPr>
                          <w:rFonts w:cs="Arial"/>
                          <w:i/>
                          <w:szCs w:val="22"/>
                        </w:rPr>
                        <w:pict>
                          <v:rect id="_x0000_i1027" style="width:385pt;height:1.5pt" o:hralign="center" o:hrstd="t" o:hrnoshade="t" o:hr="t" fillcolor="black" stroked="f"/>
                        </w:pict>
                      </w:r>
                    </w:p>
                    <w:p w:rsidR="00C8275B" w:rsidRPr="00F54A37" w:rsidRDefault="00C8275B" w:rsidP="00C8275B">
                      <w:pPr>
                        <w:tabs>
                          <w:tab w:val="left" w:pos="1701"/>
                          <w:tab w:val="left" w:pos="2127"/>
                        </w:tabs>
                        <w:spacing w:line="20" w:lineRule="atLeast"/>
                        <w:jc w:val="both"/>
                        <w:rPr>
                          <w:rFonts w:cs="Arial"/>
                          <w:i/>
                          <w:szCs w:val="21"/>
                        </w:rPr>
                      </w:pPr>
                      <w:r w:rsidRPr="00F54A37">
                        <w:rPr>
                          <w:rFonts w:cs="Arial"/>
                          <w:i/>
                          <w:szCs w:val="21"/>
                        </w:rPr>
                        <w:t>Das bundesweite Kooper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a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tionsprojekt des Caritasve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r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bandes für die Diözese Hi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l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desheim mit dem Deu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t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schen Caritasverband ve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r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folgt u.a. folgende Ziele:</w:t>
                      </w:r>
                    </w:p>
                    <w:p w:rsidR="00C8275B" w:rsidRPr="00F54A37" w:rsidRDefault="00C8275B" w:rsidP="00C8275B">
                      <w:pPr>
                        <w:tabs>
                          <w:tab w:val="left" w:pos="1701"/>
                          <w:tab w:val="left" w:pos="2127"/>
                        </w:tabs>
                        <w:spacing w:line="20" w:lineRule="atLeast"/>
                        <w:jc w:val="both"/>
                        <w:rPr>
                          <w:rFonts w:cs="Arial"/>
                          <w:i/>
                          <w:szCs w:val="21"/>
                        </w:rPr>
                      </w:pPr>
                    </w:p>
                    <w:p w:rsidR="00B364F3" w:rsidRPr="00F54A37" w:rsidRDefault="00C8275B" w:rsidP="00C8275B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left" w:pos="1701"/>
                          <w:tab w:val="left" w:pos="2127"/>
                          <w:tab w:val="num" w:pos="2552"/>
                        </w:tabs>
                        <w:spacing w:line="20" w:lineRule="atLeast"/>
                        <w:jc w:val="both"/>
                        <w:rPr>
                          <w:rFonts w:cs="Arial"/>
                          <w:i/>
                          <w:szCs w:val="21"/>
                        </w:rPr>
                      </w:pPr>
                      <w:r w:rsidRPr="00F54A37">
                        <w:rPr>
                          <w:rFonts w:cs="Arial"/>
                          <w:i/>
                          <w:szCs w:val="21"/>
                        </w:rPr>
                        <w:t>Die am Aufnahme- und Teilhabeprozess bete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i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 xml:space="preserve">ligten Akteure wurden durch </w:t>
                      </w:r>
                      <w:r w:rsidRPr="00F54A37">
                        <w:rPr>
                          <w:rFonts w:cs="Arial"/>
                          <w:b/>
                          <w:i/>
                          <w:szCs w:val="21"/>
                        </w:rPr>
                        <w:t>geregelte Ko</w:t>
                      </w:r>
                      <w:r w:rsidRPr="00F54A37">
                        <w:rPr>
                          <w:rFonts w:cs="Arial"/>
                          <w:b/>
                          <w:i/>
                          <w:szCs w:val="21"/>
                        </w:rPr>
                        <w:t>m</w:t>
                      </w:r>
                      <w:r w:rsidRPr="00F54A37">
                        <w:rPr>
                          <w:rFonts w:cs="Arial"/>
                          <w:b/>
                          <w:i/>
                          <w:szCs w:val="21"/>
                        </w:rPr>
                        <w:t>munikation und Ve</w:t>
                      </w:r>
                      <w:r w:rsidRPr="00F54A37">
                        <w:rPr>
                          <w:rFonts w:cs="Arial"/>
                          <w:b/>
                          <w:i/>
                          <w:szCs w:val="21"/>
                        </w:rPr>
                        <w:t>r</w:t>
                      </w:r>
                      <w:r w:rsidRPr="00F54A37">
                        <w:rPr>
                          <w:rFonts w:cs="Arial"/>
                          <w:b/>
                          <w:i/>
                          <w:szCs w:val="21"/>
                        </w:rPr>
                        <w:t>netzung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 xml:space="preserve"> frühzeitig über relevante Aspekte i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n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formiert.</w:t>
                      </w:r>
                    </w:p>
                    <w:p w:rsidR="00B364F3" w:rsidRPr="00F54A37" w:rsidRDefault="00B364F3" w:rsidP="00B364F3">
                      <w:pPr>
                        <w:tabs>
                          <w:tab w:val="left" w:pos="1701"/>
                          <w:tab w:val="left" w:pos="2127"/>
                          <w:tab w:val="num" w:pos="2552"/>
                        </w:tabs>
                        <w:spacing w:line="20" w:lineRule="atLeast"/>
                        <w:jc w:val="both"/>
                        <w:rPr>
                          <w:rFonts w:cs="Arial"/>
                          <w:i/>
                          <w:szCs w:val="21"/>
                        </w:rPr>
                      </w:pPr>
                    </w:p>
                    <w:p w:rsidR="00B364F3" w:rsidRPr="00F54A37" w:rsidRDefault="00C8275B" w:rsidP="00C8275B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left" w:pos="1701"/>
                          <w:tab w:val="left" w:pos="2127"/>
                          <w:tab w:val="num" w:pos="2552"/>
                        </w:tabs>
                        <w:spacing w:line="20" w:lineRule="atLeast"/>
                        <w:jc w:val="both"/>
                        <w:rPr>
                          <w:rFonts w:cs="Arial"/>
                          <w:i/>
                          <w:szCs w:val="21"/>
                        </w:rPr>
                      </w:pPr>
                      <w:r w:rsidRPr="00F54A37">
                        <w:rPr>
                          <w:rFonts w:cs="Arial"/>
                          <w:i/>
                          <w:szCs w:val="21"/>
                        </w:rPr>
                        <w:t xml:space="preserve">Die Bildung </w:t>
                      </w:r>
                      <w:r w:rsidRPr="00F54A37">
                        <w:rPr>
                          <w:rFonts w:cs="Arial"/>
                          <w:b/>
                          <w:i/>
                          <w:szCs w:val="21"/>
                        </w:rPr>
                        <w:t>lokaler und regionaler Netzwerke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 xml:space="preserve"> zur Unterstützung der aufgenommenen Flüch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t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linge wurde gefördert.</w:t>
                      </w:r>
                    </w:p>
                    <w:p w:rsidR="00B364F3" w:rsidRPr="00F54A37" w:rsidRDefault="00B364F3" w:rsidP="00B364F3">
                      <w:pPr>
                        <w:pStyle w:val="Listenabsatz"/>
                        <w:rPr>
                          <w:rFonts w:cs="Arial"/>
                          <w:i/>
                          <w:szCs w:val="21"/>
                        </w:rPr>
                      </w:pPr>
                    </w:p>
                    <w:p w:rsidR="00C8275B" w:rsidRPr="00F54A37" w:rsidRDefault="00C8275B" w:rsidP="00C8275B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left" w:pos="1701"/>
                          <w:tab w:val="left" w:pos="2127"/>
                          <w:tab w:val="num" w:pos="2552"/>
                        </w:tabs>
                        <w:spacing w:line="20" w:lineRule="atLeast"/>
                        <w:jc w:val="both"/>
                        <w:rPr>
                          <w:rFonts w:cs="Arial"/>
                          <w:i/>
                          <w:szCs w:val="21"/>
                        </w:rPr>
                      </w:pPr>
                      <w:r w:rsidRPr="00F54A37">
                        <w:rPr>
                          <w:rFonts w:cs="Arial"/>
                          <w:i/>
                          <w:szCs w:val="21"/>
                        </w:rPr>
                        <w:t>Es wurden Möglichke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i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 xml:space="preserve">ten geschaffen, </w:t>
                      </w:r>
                      <w:r w:rsidRPr="00F54A37">
                        <w:rPr>
                          <w:rFonts w:cs="Arial"/>
                          <w:b/>
                          <w:i/>
                          <w:szCs w:val="21"/>
                        </w:rPr>
                        <w:t>Erfa</w:t>
                      </w:r>
                      <w:r w:rsidRPr="00F54A37">
                        <w:rPr>
                          <w:rFonts w:cs="Arial"/>
                          <w:b/>
                          <w:i/>
                          <w:szCs w:val="21"/>
                        </w:rPr>
                        <w:t>h</w:t>
                      </w:r>
                      <w:r w:rsidRPr="00F54A37">
                        <w:rPr>
                          <w:rFonts w:cs="Arial"/>
                          <w:b/>
                          <w:i/>
                          <w:szCs w:val="21"/>
                        </w:rPr>
                        <w:t>rungen ehemalig ei</w:t>
                      </w:r>
                      <w:r w:rsidRPr="00F54A37">
                        <w:rPr>
                          <w:rFonts w:cs="Arial"/>
                          <w:b/>
                          <w:i/>
                          <w:szCs w:val="21"/>
                        </w:rPr>
                        <w:t>n</w:t>
                      </w:r>
                      <w:r w:rsidRPr="00F54A37">
                        <w:rPr>
                          <w:rFonts w:cs="Arial"/>
                          <w:b/>
                          <w:i/>
                          <w:szCs w:val="21"/>
                        </w:rPr>
                        <w:t xml:space="preserve">gereister Flüchtlinge 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an neu ankommende Personen weiterzug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e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ben, um eine realist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i</w:t>
                      </w:r>
                      <w:r w:rsidRPr="00F54A37">
                        <w:rPr>
                          <w:rFonts w:cs="Arial"/>
                          <w:i/>
                          <w:szCs w:val="21"/>
                        </w:rPr>
                        <w:t>sche Erwartungshaltung zu fördern.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:rsidR="00786DD8" w:rsidRDefault="00786DD8" w:rsidP="00AB0B16">
      <w:pPr>
        <w:spacing w:line="20" w:lineRule="atLeast"/>
        <w:jc w:val="both"/>
        <w:rPr>
          <w:rFonts w:cs="Arial"/>
          <w:b/>
          <w:caps/>
          <w:szCs w:val="22"/>
        </w:rPr>
        <w:sectPr w:rsidR="00786DD8" w:rsidSect="00516597">
          <w:headerReference w:type="default" r:id="rId15"/>
          <w:footerReference w:type="default" r:id="rId16"/>
          <w:type w:val="continuous"/>
          <w:pgSz w:w="11906" w:h="16838" w:code="9"/>
          <w:pgMar w:top="2244" w:right="1134" w:bottom="1134" w:left="1457" w:header="2154" w:footer="720" w:gutter="0"/>
          <w:cols w:space="720"/>
          <w:formProt w:val="0"/>
          <w:docGrid w:linePitch="299"/>
        </w:sectPr>
      </w:pPr>
    </w:p>
    <w:p w:rsidR="00AB0B16" w:rsidRPr="00694399" w:rsidRDefault="00AB0B16" w:rsidP="00AB0B16">
      <w:pPr>
        <w:spacing w:line="20" w:lineRule="atLeast"/>
        <w:jc w:val="both"/>
        <w:rPr>
          <w:rFonts w:cs="Arial"/>
          <w:szCs w:val="22"/>
        </w:rPr>
      </w:pPr>
      <w:r w:rsidRPr="00571D12">
        <w:rPr>
          <w:rFonts w:cs="Arial"/>
          <w:b/>
          <w:caps/>
          <w:szCs w:val="22"/>
        </w:rPr>
        <w:t>Hintergrund</w:t>
      </w:r>
      <w:r w:rsidR="007036D5">
        <w:rPr>
          <w:rFonts w:cs="Arial"/>
          <w:szCs w:val="22"/>
        </w:rPr>
        <w:pict>
          <v:rect id="_x0000_i1028" style="width:385pt;height:1.5pt" o:hralign="center" o:hrstd="t" o:hrnoshade="t" o:hr="t" fillcolor="black" stroked="f"/>
        </w:pict>
      </w:r>
    </w:p>
    <w:p w:rsidR="00834A25" w:rsidRPr="00834A25" w:rsidRDefault="00834A25" w:rsidP="00834A25">
      <w:pPr>
        <w:spacing w:line="20" w:lineRule="atLeast"/>
        <w:jc w:val="both"/>
        <w:rPr>
          <w:rFonts w:cs="Arial"/>
          <w:szCs w:val="21"/>
        </w:rPr>
      </w:pPr>
      <w:r w:rsidRPr="00834A25">
        <w:rPr>
          <w:rFonts w:cs="Arial"/>
          <w:b/>
          <w:szCs w:val="21"/>
        </w:rPr>
        <w:t xml:space="preserve">Resettlement </w:t>
      </w:r>
      <w:r w:rsidRPr="00834A25">
        <w:rPr>
          <w:rFonts w:cs="Arial"/>
          <w:szCs w:val="21"/>
        </w:rPr>
        <w:t>und</w:t>
      </w:r>
      <w:r w:rsidRPr="00834A25">
        <w:rPr>
          <w:rFonts w:cs="Arial"/>
          <w:b/>
          <w:szCs w:val="21"/>
        </w:rPr>
        <w:t xml:space="preserve"> </w:t>
      </w:r>
      <w:r w:rsidR="000012EF">
        <w:rPr>
          <w:rFonts w:cs="Arial"/>
          <w:b/>
          <w:szCs w:val="21"/>
        </w:rPr>
        <w:t>h</w:t>
      </w:r>
      <w:r w:rsidRPr="00834A25">
        <w:rPr>
          <w:rFonts w:cs="Arial"/>
          <w:b/>
          <w:szCs w:val="21"/>
        </w:rPr>
        <w:t xml:space="preserve">umanitäre Aufnahme </w:t>
      </w:r>
      <w:r w:rsidR="00837C8E">
        <w:rPr>
          <w:rFonts w:cs="Arial"/>
          <w:szCs w:val="21"/>
        </w:rPr>
        <w:t>können</w:t>
      </w:r>
      <w:r w:rsidR="00837C8E" w:rsidRPr="00834A25">
        <w:rPr>
          <w:rFonts w:cs="Arial"/>
          <w:szCs w:val="21"/>
        </w:rPr>
        <w:t xml:space="preserve"> </w:t>
      </w:r>
      <w:r w:rsidR="00DE10C6">
        <w:rPr>
          <w:rFonts w:cs="Arial"/>
          <w:szCs w:val="21"/>
        </w:rPr>
        <w:t>einen Be</w:t>
      </w:r>
      <w:r w:rsidR="00DE10C6">
        <w:rPr>
          <w:rFonts w:cs="Arial"/>
          <w:szCs w:val="21"/>
        </w:rPr>
        <w:t>i</w:t>
      </w:r>
      <w:r w:rsidR="00DE10C6">
        <w:rPr>
          <w:rFonts w:cs="Arial"/>
          <w:szCs w:val="21"/>
        </w:rPr>
        <w:t xml:space="preserve">trag leisten, wenn für Flüchtlinge </w:t>
      </w:r>
      <w:r w:rsidRPr="00834A25">
        <w:rPr>
          <w:rFonts w:cs="Arial"/>
          <w:szCs w:val="21"/>
        </w:rPr>
        <w:t>eine Rückkehr in das He</w:t>
      </w:r>
      <w:r w:rsidRPr="00834A25">
        <w:rPr>
          <w:rFonts w:cs="Arial"/>
          <w:szCs w:val="21"/>
        </w:rPr>
        <w:t>r</w:t>
      </w:r>
      <w:r w:rsidRPr="00834A25">
        <w:rPr>
          <w:rFonts w:cs="Arial"/>
          <w:szCs w:val="21"/>
        </w:rPr>
        <w:t>kunftsland unmöglich ist und keine Integrationsperspektiven im Erstaufnahmestaat bestehen</w:t>
      </w:r>
      <w:r w:rsidR="00F2260E">
        <w:rPr>
          <w:rFonts w:cs="Arial"/>
          <w:szCs w:val="21"/>
        </w:rPr>
        <w:t xml:space="preserve">: </w:t>
      </w:r>
      <w:r w:rsidRPr="00834A25">
        <w:rPr>
          <w:rFonts w:cs="Arial"/>
          <w:szCs w:val="21"/>
        </w:rPr>
        <w:t xml:space="preserve">Durch eine </w:t>
      </w:r>
      <w:r w:rsidR="00837C8E">
        <w:rPr>
          <w:rFonts w:cs="Arial"/>
          <w:szCs w:val="21"/>
        </w:rPr>
        <w:t>Neuan</w:t>
      </w:r>
      <w:r w:rsidRPr="00834A25">
        <w:rPr>
          <w:rFonts w:cs="Arial"/>
          <w:szCs w:val="21"/>
        </w:rPr>
        <w:t xml:space="preserve">siedlung der (meist vom Flüchtlingshilfswerk der Vereinten Nationen (UNHCR) registrierten) Flüchtlinge </w:t>
      </w:r>
      <w:r w:rsidR="00D52156">
        <w:rPr>
          <w:rFonts w:cs="Arial"/>
          <w:szCs w:val="21"/>
        </w:rPr>
        <w:t>im</w:t>
      </w:r>
      <w:r w:rsidRPr="00834A25">
        <w:rPr>
          <w:rFonts w:cs="Arial"/>
          <w:szCs w:val="21"/>
        </w:rPr>
        <w:t xml:space="preserve"> Aufnahmestaat wird ein sicherer Zugang gewährleistet.</w:t>
      </w:r>
    </w:p>
    <w:p w:rsidR="00AB0B16" w:rsidRDefault="00AB0B16" w:rsidP="00AB0B16">
      <w:pPr>
        <w:spacing w:line="20" w:lineRule="atLeast"/>
        <w:jc w:val="both"/>
        <w:rPr>
          <w:rFonts w:cs="Arial"/>
          <w:szCs w:val="22"/>
        </w:rPr>
      </w:pPr>
    </w:p>
    <w:p w:rsidR="00834A25" w:rsidRPr="00834A25" w:rsidRDefault="00834A25" w:rsidP="00834A25">
      <w:pPr>
        <w:pStyle w:val="Listenabsatz"/>
        <w:numPr>
          <w:ilvl w:val="0"/>
          <w:numId w:val="3"/>
        </w:numPr>
        <w:spacing w:line="20" w:lineRule="atLeast"/>
        <w:ind w:left="392"/>
        <w:jc w:val="both"/>
        <w:rPr>
          <w:rFonts w:cs="Arial"/>
          <w:szCs w:val="21"/>
        </w:rPr>
      </w:pPr>
      <w:r w:rsidRPr="00834A25">
        <w:rPr>
          <w:rFonts w:cs="Arial"/>
          <w:szCs w:val="21"/>
        </w:rPr>
        <w:t xml:space="preserve">Über das </w:t>
      </w:r>
      <w:proofErr w:type="spellStart"/>
      <w:r w:rsidRPr="00834A25">
        <w:rPr>
          <w:rFonts w:cs="Arial"/>
          <w:b/>
          <w:szCs w:val="21"/>
        </w:rPr>
        <w:t>Resettlementprogramm</w:t>
      </w:r>
      <w:proofErr w:type="spellEnd"/>
      <w:r w:rsidRPr="00834A25">
        <w:rPr>
          <w:rFonts w:cs="Arial"/>
          <w:szCs w:val="21"/>
        </w:rPr>
        <w:t xml:space="preserve"> des UNHCR nimm</w:t>
      </w:r>
      <w:r w:rsidR="00B23AE1">
        <w:rPr>
          <w:rFonts w:cs="Arial"/>
          <w:szCs w:val="21"/>
        </w:rPr>
        <w:t>t Deutschland derzeit jährlich 5</w:t>
      </w:r>
      <w:r w:rsidRPr="00834A25">
        <w:rPr>
          <w:rFonts w:cs="Arial"/>
          <w:szCs w:val="21"/>
        </w:rPr>
        <w:t>00 Flüchtlinge auf. Zusät</w:t>
      </w:r>
      <w:r w:rsidRPr="00834A25">
        <w:rPr>
          <w:rFonts w:cs="Arial"/>
          <w:szCs w:val="21"/>
        </w:rPr>
        <w:t>z</w:t>
      </w:r>
      <w:r w:rsidRPr="00834A25">
        <w:rPr>
          <w:rFonts w:cs="Arial"/>
          <w:szCs w:val="21"/>
        </w:rPr>
        <w:t xml:space="preserve">lich </w:t>
      </w:r>
      <w:r w:rsidR="00B23AE1">
        <w:rPr>
          <w:rFonts w:cs="Arial"/>
          <w:szCs w:val="21"/>
        </w:rPr>
        <w:t>gibt</w:t>
      </w:r>
      <w:r w:rsidRPr="00834A25">
        <w:rPr>
          <w:rFonts w:cs="Arial"/>
          <w:szCs w:val="21"/>
        </w:rPr>
        <w:t xml:space="preserve"> </w:t>
      </w:r>
      <w:r w:rsidR="00DE4E83">
        <w:rPr>
          <w:rFonts w:cs="Arial"/>
          <w:szCs w:val="21"/>
        </w:rPr>
        <w:t xml:space="preserve">es </w:t>
      </w:r>
      <w:r w:rsidRPr="00834A25">
        <w:rPr>
          <w:rFonts w:cs="Arial"/>
          <w:szCs w:val="21"/>
        </w:rPr>
        <w:t>unter deutscher Beteiligung ein EU-</w:t>
      </w:r>
      <w:proofErr w:type="spellStart"/>
      <w:r w:rsidRPr="00834A25">
        <w:rPr>
          <w:rFonts w:cs="Arial"/>
          <w:szCs w:val="21"/>
        </w:rPr>
        <w:t>Resettlementprogramm</w:t>
      </w:r>
      <w:proofErr w:type="spellEnd"/>
      <w:r w:rsidR="00B23AE1">
        <w:rPr>
          <w:rFonts w:cs="Arial"/>
          <w:szCs w:val="21"/>
        </w:rPr>
        <w:t xml:space="preserve"> mit weiteren 300 Plätzen</w:t>
      </w:r>
      <w:r w:rsidRPr="00834A25">
        <w:rPr>
          <w:rFonts w:cs="Arial"/>
          <w:szCs w:val="21"/>
        </w:rPr>
        <w:t xml:space="preserve">. </w:t>
      </w:r>
    </w:p>
    <w:p w:rsidR="00AB0B16" w:rsidRPr="00FC0A75" w:rsidRDefault="00AB0B16" w:rsidP="00AB0B16">
      <w:pPr>
        <w:spacing w:line="20" w:lineRule="atLeast"/>
        <w:jc w:val="both"/>
        <w:rPr>
          <w:rFonts w:cs="Arial"/>
          <w:szCs w:val="22"/>
        </w:rPr>
      </w:pPr>
    </w:p>
    <w:p w:rsidR="00834A25" w:rsidRPr="00834A25" w:rsidRDefault="00786DD8" w:rsidP="00834A25">
      <w:pPr>
        <w:pStyle w:val="Listenabsatz"/>
        <w:numPr>
          <w:ilvl w:val="0"/>
          <w:numId w:val="3"/>
        </w:numPr>
        <w:spacing w:line="20" w:lineRule="atLeast"/>
        <w:ind w:left="364"/>
        <w:jc w:val="both"/>
        <w:rPr>
          <w:rFonts w:cs="Arial"/>
          <w:szCs w:val="21"/>
        </w:rPr>
      </w:pPr>
      <w:r>
        <w:rPr>
          <w:rFonts w:cs="Arial"/>
          <w:szCs w:val="21"/>
        </w:rPr>
        <w:t>Durch</w:t>
      </w:r>
      <w:r w:rsidR="00834A25" w:rsidRPr="00834A25">
        <w:rPr>
          <w:rFonts w:cs="Arial"/>
          <w:szCs w:val="21"/>
        </w:rPr>
        <w:t xml:space="preserve"> </w:t>
      </w:r>
      <w:r>
        <w:rPr>
          <w:rFonts w:cs="Arial"/>
          <w:b/>
          <w:szCs w:val="21"/>
        </w:rPr>
        <w:t>humanitäre</w:t>
      </w:r>
      <w:r w:rsidR="00834A25" w:rsidRPr="00834A25">
        <w:rPr>
          <w:rFonts w:cs="Arial"/>
          <w:b/>
          <w:szCs w:val="21"/>
        </w:rPr>
        <w:t xml:space="preserve"> Aufnahme</w:t>
      </w:r>
      <w:r>
        <w:rPr>
          <w:rFonts w:cs="Arial"/>
          <w:b/>
          <w:szCs w:val="21"/>
        </w:rPr>
        <w:t>n</w:t>
      </w:r>
      <w:r w:rsidR="00834A25" w:rsidRPr="00834A25">
        <w:rPr>
          <w:rFonts w:cs="Arial"/>
          <w:szCs w:val="21"/>
        </w:rPr>
        <w:t xml:space="preserve"> wurden </w:t>
      </w:r>
      <w:r w:rsidR="00DE10C6">
        <w:rPr>
          <w:rFonts w:cs="Arial"/>
          <w:szCs w:val="21"/>
        </w:rPr>
        <w:t xml:space="preserve">von 2013-2015 </w:t>
      </w:r>
      <w:r w:rsidR="00834A25" w:rsidRPr="00834A25">
        <w:rPr>
          <w:rFonts w:cs="Arial"/>
          <w:szCs w:val="21"/>
        </w:rPr>
        <w:t>20.000 syrische Bürgerkriegsflüchtlinge zunächst temporär in Deutschland aufgenommen. Hinzu kommen Programme der Bundesländer, die eine Aufnahme syrischer Flüchtli</w:t>
      </w:r>
      <w:r w:rsidR="00834A25" w:rsidRPr="00834A25">
        <w:rPr>
          <w:rFonts w:cs="Arial"/>
          <w:szCs w:val="21"/>
        </w:rPr>
        <w:t>n</w:t>
      </w:r>
      <w:r w:rsidR="00834A25" w:rsidRPr="00834A25">
        <w:rPr>
          <w:rFonts w:cs="Arial"/>
          <w:szCs w:val="21"/>
        </w:rPr>
        <w:t>ge bei Familienangehörigen ermöglich(t)en.</w:t>
      </w:r>
      <w:r w:rsidR="00834A25" w:rsidRPr="00834A25">
        <w:rPr>
          <w:rStyle w:val="Kommentarzeichen"/>
          <w:sz w:val="22"/>
          <w:szCs w:val="21"/>
        </w:rPr>
        <w:t xml:space="preserve"> In eine ähnl</w:t>
      </w:r>
      <w:r w:rsidR="00834A25" w:rsidRPr="00834A25">
        <w:rPr>
          <w:rStyle w:val="Kommentarzeichen"/>
          <w:sz w:val="22"/>
          <w:szCs w:val="21"/>
        </w:rPr>
        <w:t>i</w:t>
      </w:r>
      <w:r w:rsidR="00834A25" w:rsidRPr="00834A25">
        <w:rPr>
          <w:rStyle w:val="Kommentarzeichen"/>
          <w:sz w:val="22"/>
          <w:szCs w:val="21"/>
        </w:rPr>
        <w:t xml:space="preserve">che Richtung gehen </w:t>
      </w:r>
      <w:r>
        <w:rPr>
          <w:rStyle w:val="Kommentarzeichen"/>
          <w:sz w:val="22"/>
          <w:szCs w:val="21"/>
        </w:rPr>
        <w:t>die derzeit diskutierten</w:t>
      </w:r>
      <w:r w:rsidR="00834A25" w:rsidRPr="00834A25">
        <w:rPr>
          <w:rStyle w:val="Kommentarzeichen"/>
          <w:sz w:val="22"/>
          <w:szCs w:val="21"/>
        </w:rPr>
        <w:t xml:space="preserve"> </w:t>
      </w:r>
      <w:r w:rsidR="00834A25" w:rsidRPr="00834A25">
        <w:rPr>
          <w:rFonts w:cs="Arial"/>
          <w:b/>
          <w:szCs w:val="21"/>
        </w:rPr>
        <w:t xml:space="preserve">Private </w:t>
      </w:r>
      <w:proofErr w:type="spellStart"/>
      <w:r w:rsidR="00834A25" w:rsidRPr="00834A25">
        <w:rPr>
          <w:rFonts w:cs="Arial"/>
          <w:b/>
          <w:szCs w:val="21"/>
        </w:rPr>
        <w:t>Sponsorship</w:t>
      </w:r>
      <w:proofErr w:type="spellEnd"/>
      <w:r w:rsidR="00834A25" w:rsidRPr="00834A25">
        <w:rPr>
          <w:rFonts w:cs="Arial"/>
          <w:b/>
          <w:szCs w:val="21"/>
        </w:rPr>
        <w:t xml:space="preserve"> </w:t>
      </w:r>
      <w:proofErr w:type="spellStart"/>
      <w:r w:rsidR="00834A25" w:rsidRPr="00834A25">
        <w:rPr>
          <w:rFonts w:cs="Arial"/>
          <w:b/>
          <w:szCs w:val="21"/>
        </w:rPr>
        <w:t>Refugee</w:t>
      </w:r>
      <w:proofErr w:type="spellEnd"/>
      <w:r w:rsidR="00834A25" w:rsidRPr="00834A25">
        <w:rPr>
          <w:rFonts w:cs="Arial"/>
          <w:b/>
          <w:szCs w:val="21"/>
        </w:rPr>
        <w:t xml:space="preserve"> (PSP)-Programme</w:t>
      </w:r>
      <w:r w:rsidR="00834A25" w:rsidRPr="00834A25">
        <w:rPr>
          <w:rFonts w:cs="Arial"/>
          <w:szCs w:val="21"/>
        </w:rPr>
        <w:t>, mit denen e</w:t>
      </w:r>
      <w:r w:rsidR="00834A25" w:rsidRPr="00834A25">
        <w:rPr>
          <w:rFonts w:cs="Arial"/>
          <w:szCs w:val="21"/>
        </w:rPr>
        <w:t>t</w:t>
      </w:r>
      <w:r w:rsidR="00834A25" w:rsidRPr="00834A25">
        <w:rPr>
          <w:rFonts w:cs="Arial"/>
          <w:szCs w:val="21"/>
        </w:rPr>
        <w:t>wa Privatpersonen die Aufnahme von Flüchtlingen fina</w:t>
      </w:r>
      <w:r w:rsidR="00834A25" w:rsidRPr="00834A25">
        <w:rPr>
          <w:rFonts w:cs="Arial"/>
          <w:szCs w:val="21"/>
        </w:rPr>
        <w:t>n</w:t>
      </w:r>
      <w:r w:rsidR="00834A25" w:rsidRPr="00834A25">
        <w:rPr>
          <w:rFonts w:cs="Arial"/>
          <w:szCs w:val="21"/>
        </w:rPr>
        <w:t>zieren.</w:t>
      </w:r>
    </w:p>
    <w:p w:rsidR="00A4551B" w:rsidRDefault="00A4551B" w:rsidP="00A4551B">
      <w:pPr>
        <w:spacing w:line="20" w:lineRule="atLeast"/>
        <w:jc w:val="both"/>
        <w:rPr>
          <w:rFonts w:cs="Arial"/>
          <w:szCs w:val="22"/>
        </w:rPr>
      </w:pPr>
    </w:p>
    <w:p w:rsidR="00834A25" w:rsidRPr="00A4551B" w:rsidRDefault="00834A25" w:rsidP="00A4551B">
      <w:pPr>
        <w:pStyle w:val="Listenabsatz"/>
        <w:numPr>
          <w:ilvl w:val="0"/>
          <w:numId w:val="7"/>
        </w:numPr>
        <w:spacing w:line="20" w:lineRule="atLeast"/>
        <w:jc w:val="both"/>
        <w:rPr>
          <w:rFonts w:cs="Arial"/>
          <w:szCs w:val="21"/>
        </w:rPr>
      </w:pPr>
      <w:r w:rsidRPr="00A4551B">
        <w:rPr>
          <w:rFonts w:cs="Arial"/>
          <w:szCs w:val="21"/>
        </w:rPr>
        <w:t xml:space="preserve">Mit </w:t>
      </w:r>
      <w:r w:rsidRPr="00A4551B">
        <w:rPr>
          <w:rFonts w:cs="Arial"/>
          <w:b/>
          <w:szCs w:val="21"/>
        </w:rPr>
        <w:t>Relocation-Programmen</w:t>
      </w:r>
      <w:r w:rsidRPr="00A4551B">
        <w:rPr>
          <w:rFonts w:cs="Arial"/>
          <w:szCs w:val="21"/>
        </w:rPr>
        <w:t xml:space="preserve"> werden Flüchtlinge inne</w:t>
      </w:r>
      <w:r w:rsidRPr="00A4551B">
        <w:rPr>
          <w:rFonts w:cs="Arial"/>
          <w:szCs w:val="21"/>
        </w:rPr>
        <w:t>r</w:t>
      </w:r>
      <w:r w:rsidRPr="00A4551B">
        <w:rPr>
          <w:rFonts w:cs="Arial"/>
          <w:szCs w:val="21"/>
        </w:rPr>
        <w:t xml:space="preserve">halb der EU umgesiedelt. Deutschland beteiligte sich </w:t>
      </w:r>
      <w:r w:rsidR="00656749" w:rsidRPr="00A4551B">
        <w:rPr>
          <w:rFonts w:cs="Arial"/>
          <w:szCs w:val="21"/>
        </w:rPr>
        <w:t>d</w:t>
      </w:r>
      <w:r w:rsidR="00656749" w:rsidRPr="00A4551B">
        <w:rPr>
          <w:rFonts w:cs="Arial"/>
          <w:szCs w:val="21"/>
        </w:rPr>
        <w:t>a</w:t>
      </w:r>
      <w:r w:rsidR="00656749" w:rsidRPr="00A4551B">
        <w:rPr>
          <w:rFonts w:cs="Arial"/>
          <w:szCs w:val="21"/>
        </w:rPr>
        <w:t xml:space="preserve">ran </w:t>
      </w:r>
      <w:r w:rsidRPr="00A4551B">
        <w:rPr>
          <w:rFonts w:cs="Arial"/>
          <w:szCs w:val="21"/>
        </w:rPr>
        <w:t xml:space="preserve">erstmals </w:t>
      </w:r>
      <w:r w:rsidR="00A4551B" w:rsidRPr="00A4551B">
        <w:rPr>
          <w:rFonts w:cs="Arial"/>
          <w:szCs w:val="21"/>
        </w:rPr>
        <w:t xml:space="preserve">im Jahr 2011 </w:t>
      </w:r>
      <w:r w:rsidRPr="00A4551B">
        <w:rPr>
          <w:rFonts w:cs="Arial"/>
          <w:szCs w:val="21"/>
        </w:rPr>
        <w:t>bei der Umsiedlung von Pers</w:t>
      </w:r>
      <w:r w:rsidRPr="00A4551B">
        <w:rPr>
          <w:rFonts w:cs="Arial"/>
          <w:szCs w:val="21"/>
        </w:rPr>
        <w:t>o</w:t>
      </w:r>
      <w:r w:rsidRPr="00A4551B">
        <w:rPr>
          <w:rFonts w:cs="Arial"/>
          <w:szCs w:val="21"/>
        </w:rPr>
        <w:t>nen aus Malta.</w:t>
      </w:r>
    </w:p>
    <w:p w:rsidR="00AB0B16" w:rsidRPr="006C7B49" w:rsidRDefault="00AB0B16" w:rsidP="00AB0B16">
      <w:pPr>
        <w:rPr>
          <w:rFonts w:cs="Arial"/>
          <w:szCs w:val="22"/>
        </w:rPr>
      </w:pPr>
    </w:p>
    <w:p w:rsidR="00834A25" w:rsidRDefault="00656749" w:rsidP="00834A25">
      <w:pPr>
        <w:spacing w:line="20" w:lineRule="atLeast"/>
        <w:jc w:val="both"/>
        <w:rPr>
          <w:rFonts w:cs="Arial"/>
          <w:szCs w:val="21"/>
        </w:rPr>
      </w:pPr>
      <w:r>
        <w:rPr>
          <w:rFonts w:cs="Arial"/>
          <w:szCs w:val="21"/>
        </w:rPr>
        <w:t>I</w:t>
      </w:r>
      <w:r w:rsidRPr="00834A25">
        <w:rPr>
          <w:rFonts w:cs="Arial"/>
          <w:szCs w:val="21"/>
        </w:rPr>
        <w:t xml:space="preserve">n den Aufnahme- und Integrationsprozess </w:t>
      </w:r>
      <w:r>
        <w:rPr>
          <w:rFonts w:cs="Arial"/>
          <w:szCs w:val="21"/>
        </w:rPr>
        <w:t>könnten l</w:t>
      </w:r>
      <w:r w:rsidR="00834A25" w:rsidRPr="00834A25">
        <w:rPr>
          <w:rFonts w:cs="Arial"/>
          <w:szCs w:val="21"/>
        </w:rPr>
        <w:t>okale A</w:t>
      </w:r>
      <w:r w:rsidR="00834A25" w:rsidRPr="00834A25">
        <w:rPr>
          <w:rFonts w:cs="Arial"/>
          <w:szCs w:val="21"/>
        </w:rPr>
        <w:t>k</w:t>
      </w:r>
      <w:r w:rsidR="00834A25" w:rsidRPr="00834A25">
        <w:rPr>
          <w:rFonts w:cs="Arial"/>
          <w:szCs w:val="21"/>
        </w:rPr>
        <w:t>teure, u.a. die Wohlfahrtsverbände mit ihren Migrationsdien</w:t>
      </w:r>
      <w:r w:rsidR="00834A25" w:rsidRPr="00834A25">
        <w:rPr>
          <w:rFonts w:cs="Arial"/>
          <w:szCs w:val="21"/>
        </w:rPr>
        <w:t>s</w:t>
      </w:r>
      <w:r w:rsidR="00834A25" w:rsidRPr="00834A25">
        <w:rPr>
          <w:rFonts w:cs="Arial"/>
          <w:szCs w:val="21"/>
        </w:rPr>
        <w:t xml:space="preserve">ten, </w:t>
      </w:r>
      <w:r w:rsidRPr="00834A25">
        <w:rPr>
          <w:rFonts w:cs="Arial"/>
          <w:szCs w:val="21"/>
        </w:rPr>
        <w:t>stärker eingebunden werden</w:t>
      </w:r>
      <w:r>
        <w:rPr>
          <w:rFonts w:cs="Arial"/>
          <w:szCs w:val="21"/>
        </w:rPr>
        <w:t xml:space="preserve">. Ansatzpunkte sind </w:t>
      </w:r>
      <w:r w:rsidRPr="00834A25">
        <w:rPr>
          <w:rFonts w:cs="Arial"/>
          <w:szCs w:val="21"/>
        </w:rPr>
        <w:t>frühze</w:t>
      </w:r>
      <w:r w:rsidRPr="00834A25">
        <w:rPr>
          <w:rFonts w:cs="Arial"/>
          <w:szCs w:val="21"/>
        </w:rPr>
        <w:t>i</w:t>
      </w:r>
      <w:r w:rsidRPr="00834A25">
        <w:rPr>
          <w:rFonts w:cs="Arial"/>
          <w:szCs w:val="21"/>
        </w:rPr>
        <w:t xml:space="preserve">tige Kommunikation </w:t>
      </w:r>
      <w:r>
        <w:rPr>
          <w:rFonts w:cs="Arial"/>
          <w:szCs w:val="21"/>
        </w:rPr>
        <w:t xml:space="preserve">und </w:t>
      </w:r>
      <w:r w:rsidR="00834A25" w:rsidRPr="00834A25">
        <w:rPr>
          <w:rFonts w:cs="Arial"/>
          <w:szCs w:val="21"/>
        </w:rPr>
        <w:t xml:space="preserve">verbesserte Informationswege </w:t>
      </w:r>
      <w:r>
        <w:rPr>
          <w:rFonts w:cs="Arial"/>
          <w:szCs w:val="21"/>
        </w:rPr>
        <w:t xml:space="preserve">etwa hinsichtlich der </w:t>
      </w:r>
      <w:r w:rsidR="00834A25" w:rsidRPr="00834A25">
        <w:rPr>
          <w:rFonts w:cs="Arial"/>
          <w:szCs w:val="21"/>
        </w:rPr>
        <w:t>einreisenden Perso</w:t>
      </w:r>
      <w:r>
        <w:rPr>
          <w:rFonts w:cs="Arial"/>
          <w:szCs w:val="21"/>
        </w:rPr>
        <w:t>nen.</w:t>
      </w:r>
    </w:p>
    <w:p w:rsidR="00C8275B" w:rsidRDefault="00C8275B" w:rsidP="00834A25">
      <w:pPr>
        <w:spacing w:line="20" w:lineRule="atLeast"/>
        <w:jc w:val="both"/>
        <w:rPr>
          <w:rFonts w:cs="Arial"/>
          <w:szCs w:val="21"/>
        </w:rPr>
      </w:pPr>
    </w:p>
    <w:p w:rsidR="00AB0B16" w:rsidRPr="00F14055" w:rsidRDefault="00AB0B16" w:rsidP="00AB0B16">
      <w:pPr>
        <w:spacing w:line="20" w:lineRule="atLeast"/>
        <w:jc w:val="both"/>
        <w:rPr>
          <w:rFonts w:cs="Arial"/>
          <w:szCs w:val="22"/>
        </w:rPr>
      </w:pPr>
      <w:r>
        <w:rPr>
          <w:rFonts w:cs="Arial"/>
          <w:b/>
          <w:caps/>
          <w:szCs w:val="22"/>
        </w:rPr>
        <w:t>ProjektAngebote</w:t>
      </w:r>
    </w:p>
    <w:p w:rsidR="00AB0B16" w:rsidRDefault="007036D5" w:rsidP="00AB0B16">
      <w:pPr>
        <w:spacing w:line="2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pict>
          <v:rect id="_x0000_i1029" style="width:385pt;height:1.5pt" o:hralign="center" o:hrstd="t" o:hrnoshade="t" o:hr="t" fillcolor="black" stroked="f"/>
        </w:pict>
      </w:r>
    </w:p>
    <w:p w:rsidR="00834A25" w:rsidRDefault="00834A25" w:rsidP="00834A25">
      <w:pPr>
        <w:spacing w:line="2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Neben den Flüchtlingen </w:t>
      </w:r>
      <w:r w:rsidR="00E641B7">
        <w:rPr>
          <w:rFonts w:cs="Arial"/>
          <w:szCs w:val="22"/>
        </w:rPr>
        <w:t xml:space="preserve">sowie Politik und Verwaltung </w:t>
      </w:r>
      <w:r>
        <w:rPr>
          <w:rFonts w:cs="Arial"/>
          <w:szCs w:val="22"/>
        </w:rPr>
        <w:t>auf Bundesebene und in den Ländern sollen mit dem Projekt die Zivilgesellschaft sowie lokale Akteure angesprochen werden.</w:t>
      </w:r>
    </w:p>
    <w:p w:rsidR="00AB0B16" w:rsidRDefault="00AB0B16" w:rsidP="00AB0B16">
      <w:pPr>
        <w:spacing w:line="20" w:lineRule="atLeast"/>
        <w:jc w:val="both"/>
        <w:rPr>
          <w:rFonts w:cs="Arial"/>
          <w:szCs w:val="22"/>
          <w:u w:val="single"/>
        </w:rPr>
      </w:pPr>
    </w:p>
    <w:p w:rsidR="00AB0B16" w:rsidRPr="00634552" w:rsidRDefault="00AB0B16" w:rsidP="00AB0B16">
      <w:pPr>
        <w:shd w:val="clear" w:color="auto" w:fill="FFFFFF"/>
        <w:spacing w:line="20" w:lineRule="atLeast"/>
        <w:jc w:val="both"/>
        <w:rPr>
          <w:rFonts w:cs="Arial"/>
          <w:b/>
          <w:i/>
          <w:szCs w:val="22"/>
        </w:rPr>
      </w:pPr>
      <w:r w:rsidRPr="00634552">
        <w:rPr>
          <w:rFonts w:cs="Arial"/>
          <w:b/>
          <w:i/>
          <w:szCs w:val="22"/>
        </w:rPr>
        <w:t>Wir unterstützen Sie…</w:t>
      </w:r>
    </w:p>
    <w:p w:rsidR="00834A25" w:rsidRPr="00710DAD" w:rsidRDefault="00834A25" w:rsidP="00834A25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0" w:lineRule="atLeast"/>
        <w:jc w:val="both"/>
        <w:rPr>
          <w:rFonts w:cs="Arial"/>
          <w:szCs w:val="22"/>
        </w:rPr>
      </w:pPr>
      <w:r w:rsidRPr="00710DAD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durch die </w:t>
      </w:r>
      <w:r w:rsidRPr="00D14364">
        <w:rPr>
          <w:rFonts w:cs="Arial"/>
          <w:b/>
          <w:szCs w:val="22"/>
        </w:rPr>
        <w:t>Homepage</w:t>
      </w:r>
      <w:r>
        <w:rPr>
          <w:rFonts w:cs="Arial"/>
          <w:szCs w:val="22"/>
        </w:rPr>
        <w:t xml:space="preserve"> </w:t>
      </w:r>
      <w:hyperlink r:id="rId17" w:history="1">
        <w:r w:rsidR="00AB5531" w:rsidRPr="00632CE4">
          <w:rPr>
            <w:rStyle w:val="Hyperlink"/>
            <w:rFonts w:cs="Arial"/>
            <w:szCs w:val="22"/>
            <w:u w:val="none"/>
          </w:rPr>
          <w:t>www.resettlement.de</w:t>
        </w:r>
      </w:hyperlink>
      <w:r w:rsidRPr="00632CE4">
        <w:rPr>
          <w:rFonts w:cs="Arial"/>
          <w:szCs w:val="22"/>
        </w:rPr>
        <w:t xml:space="preserve"> mit vielen Hintergrundinformationen zu den Aufnahmeprogrammen, beteiligten Akteuren und</w:t>
      </w:r>
      <w:r>
        <w:rPr>
          <w:rFonts w:cs="Arial"/>
          <w:szCs w:val="22"/>
        </w:rPr>
        <w:t xml:space="preserve"> rechtlichen Fragen</w:t>
      </w:r>
      <w:r w:rsidR="005E62B1">
        <w:rPr>
          <w:rFonts w:cs="Arial"/>
          <w:szCs w:val="22"/>
        </w:rPr>
        <w:t xml:space="preserve"> </w:t>
      </w:r>
    </w:p>
    <w:p w:rsidR="00834A25" w:rsidRPr="00D14364" w:rsidRDefault="00834A25" w:rsidP="00834A25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0" w:lineRule="atLeast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…mit einem </w:t>
      </w:r>
      <w:r w:rsidRPr="00710DAD">
        <w:rPr>
          <w:rFonts w:cs="Arial"/>
          <w:b/>
          <w:szCs w:val="22"/>
        </w:rPr>
        <w:t>Newsletter</w:t>
      </w:r>
      <w:r w:rsidR="00837C8E" w:rsidRPr="00837C8E">
        <w:rPr>
          <w:rFonts w:cs="Arial"/>
          <w:szCs w:val="22"/>
        </w:rPr>
        <w:t>, der</w:t>
      </w:r>
      <w:r>
        <w:rPr>
          <w:rFonts w:cs="Arial"/>
          <w:szCs w:val="22"/>
        </w:rPr>
        <w:t xml:space="preserve"> </w:t>
      </w:r>
      <w:r w:rsidR="00837C8E">
        <w:rPr>
          <w:rFonts w:cs="Arial"/>
          <w:szCs w:val="22"/>
        </w:rPr>
        <w:t xml:space="preserve">über </w:t>
      </w:r>
      <w:r>
        <w:rPr>
          <w:rFonts w:cs="Arial"/>
          <w:szCs w:val="22"/>
        </w:rPr>
        <w:t xml:space="preserve">aktuelle </w:t>
      </w:r>
      <w:r w:rsidR="00837C8E">
        <w:rPr>
          <w:rFonts w:cs="Arial"/>
          <w:szCs w:val="22"/>
        </w:rPr>
        <w:t xml:space="preserve">Entwicklungen </w:t>
      </w:r>
      <w:r>
        <w:rPr>
          <w:rFonts w:cs="Arial"/>
          <w:szCs w:val="22"/>
        </w:rPr>
        <w:t>und Veranstaltungen zum Thema Resettlement und humanitärer Aufnahme</w:t>
      </w:r>
      <w:r w:rsidR="00837C8E">
        <w:rPr>
          <w:rFonts w:cs="Arial"/>
          <w:szCs w:val="22"/>
        </w:rPr>
        <w:t xml:space="preserve"> informiert</w:t>
      </w:r>
      <w:r>
        <w:rPr>
          <w:rFonts w:cs="Arial"/>
          <w:szCs w:val="22"/>
        </w:rPr>
        <w:t xml:space="preserve"> </w:t>
      </w:r>
    </w:p>
    <w:p w:rsidR="00834A25" w:rsidRPr="00C404DA" w:rsidRDefault="00834A25" w:rsidP="00834A25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0" w:lineRule="atLeast"/>
        <w:jc w:val="both"/>
        <w:rPr>
          <w:rFonts w:cs="Arial"/>
          <w:szCs w:val="22"/>
          <w:u w:val="single"/>
        </w:rPr>
      </w:pPr>
      <w:r w:rsidRPr="00C404DA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durch eine </w:t>
      </w:r>
      <w:r w:rsidRPr="00C404DA">
        <w:rPr>
          <w:rFonts w:cs="Arial"/>
          <w:szCs w:val="22"/>
        </w:rPr>
        <w:t>jährliche</w:t>
      </w:r>
      <w:r>
        <w:rPr>
          <w:rFonts w:cs="Arial"/>
          <w:szCs w:val="22"/>
        </w:rPr>
        <w:t xml:space="preserve"> </w:t>
      </w:r>
      <w:r w:rsidRPr="00C404DA">
        <w:rPr>
          <w:rFonts w:cs="Arial"/>
          <w:b/>
          <w:szCs w:val="22"/>
        </w:rPr>
        <w:t>bundesweite</w:t>
      </w:r>
      <w:r>
        <w:rPr>
          <w:rFonts w:cs="Arial"/>
          <w:szCs w:val="22"/>
        </w:rPr>
        <w:t xml:space="preserve"> </w:t>
      </w:r>
      <w:r w:rsidRPr="00C404DA">
        <w:rPr>
          <w:rFonts w:cs="Arial"/>
          <w:b/>
          <w:szCs w:val="22"/>
        </w:rPr>
        <w:t>Fachveranstaltung</w:t>
      </w:r>
      <w:r>
        <w:rPr>
          <w:rFonts w:cs="Arial"/>
          <w:szCs w:val="22"/>
        </w:rPr>
        <w:t xml:space="preserve"> und regionale Veranstaltungen</w:t>
      </w:r>
    </w:p>
    <w:p w:rsidR="00834A25" w:rsidRPr="007774C3" w:rsidRDefault="00834A25" w:rsidP="00834A25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0" w:lineRule="atLeast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…als </w:t>
      </w:r>
      <w:r w:rsidRPr="00C50804">
        <w:rPr>
          <w:rFonts w:cs="Arial"/>
          <w:b/>
          <w:szCs w:val="22"/>
        </w:rPr>
        <w:t>Referent(</w:t>
      </w:r>
      <w:proofErr w:type="spellStart"/>
      <w:r w:rsidRPr="00C50804">
        <w:rPr>
          <w:rFonts w:cs="Arial"/>
          <w:b/>
          <w:szCs w:val="22"/>
        </w:rPr>
        <w:t>inn</w:t>
      </w:r>
      <w:proofErr w:type="spellEnd"/>
      <w:r w:rsidRPr="00C50804">
        <w:rPr>
          <w:rFonts w:cs="Arial"/>
          <w:b/>
          <w:szCs w:val="22"/>
        </w:rPr>
        <w:t>)en</w:t>
      </w:r>
      <w:r>
        <w:rPr>
          <w:rFonts w:cs="Arial"/>
          <w:szCs w:val="22"/>
        </w:rPr>
        <w:t xml:space="preserve"> zu Resettlement und humanitärer Aufnahme bei Ihren Veranstaltu</w:t>
      </w:r>
      <w:r>
        <w:rPr>
          <w:rFonts w:cs="Arial"/>
          <w:szCs w:val="22"/>
        </w:rPr>
        <w:t>n</w:t>
      </w:r>
      <w:r>
        <w:rPr>
          <w:rFonts w:cs="Arial"/>
          <w:szCs w:val="22"/>
        </w:rPr>
        <w:t>gen im Kontext von Flucht und Asyl</w:t>
      </w:r>
    </w:p>
    <w:p w:rsidR="00AB0B16" w:rsidRPr="00834A25" w:rsidRDefault="00834A25" w:rsidP="00834A25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0" w:lineRule="atLeast"/>
        <w:jc w:val="both"/>
        <w:rPr>
          <w:rFonts w:cs="Arial"/>
          <w:szCs w:val="22"/>
          <w:u w:val="single"/>
        </w:rPr>
      </w:pPr>
      <w:r w:rsidRPr="00641C21">
        <w:rPr>
          <w:rFonts w:cs="Arial"/>
          <w:szCs w:val="22"/>
        </w:rPr>
        <w:t>…</w:t>
      </w:r>
      <w:r w:rsidRPr="00641C21">
        <w:t xml:space="preserve"> bei nicht einzelfallbezogenen </w:t>
      </w:r>
      <w:r w:rsidRPr="00641C21">
        <w:rPr>
          <w:b/>
        </w:rPr>
        <w:t>Fragen</w:t>
      </w:r>
      <w:r w:rsidRPr="00505B58">
        <w:rPr>
          <w:b/>
        </w:rPr>
        <w:t xml:space="preserve"> zu Verfahrensabläufen</w:t>
      </w:r>
      <w:r>
        <w:t xml:space="preserve"> sowie aufenthalts-und s</w:t>
      </w:r>
      <w:r>
        <w:t>o</w:t>
      </w:r>
      <w:r>
        <w:t>zialrechtlichen Fragestellungen für diesen Personenkreis</w:t>
      </w:r>
      <w:r>
        <w:rPr>
          <w:rStyle w:val="Funotenzeichen"/>
        </w:rPr>
        <w:footnoteReference w:id="1"/>
      </w:r>
    </w:p>
    <w:p w:rsidR="00834A25" w:rsidRDefault="00834A25" w:rsidP="00AB0B16">
      <w:pPr>
        <w:shd w:val="clear" w:color="auto" w:fill="FFFFFF"/>
        <w:spacing w:line="20" w:lineRule="atLeast"/>
        <w:ind w:left="563" w:hangingChars="255" w:hanging="563"/>
        <w:jc w:val="both"/>
        <w:rPr>
          <w:rFonts w:cs="Arial"/>
          <w:b/>
          <w:i/>
          <w:szCs w:val="22"/>
        </w:rPr>
      </w:pPr>
    </w:p>
    <w:p w:rsidR="00AB0B16" w:rsidRPr="00634552" w:rsidRDefault="00AB0B16" w:rsidP="00AB0B16">
      <w:pPr>
        <w:shd w:val="clear" w:color="auto" w:fill="FFFFFF"/>
        <w:spacing w:line="20" w:lineRule="atLeast"/>
        <w:ind w:left="563" w:hangingChars="255" w:hanging="563"/>
        <w:jc w:val="both"/>
        <w:rPr>
          <w:rFonts w:cs="Arial"/>
          <w:b/>
          <w:i/>
          <w:szCs w:val="22"/>
        </w:rPr>
      </w:pPr>
      <w:r w:rsidRPr="00242C9E">
        <w:rPr>
          <w:rFonts w:cs="Arial"/>
          <w:b/>
          <w:i/>
          <w:szCs w:val="22"/>
        </w:rPr>
        <w:t>Wenden Sie sich bitte außerdem an uns…</w:t>
      </w:r>
    </w:p>
    <w:p w:rsidR="00834A25" w:rsidRPr="004007E0" w:rsidRDefault="00834A25" w:rsidP="00834A2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both"/>
        <w:rPr>
          <w:rFonts w:cs="Arial"/>
          <w:szCs w:val="22"/>
        </w:rPr>
      </w:pPr>
      <w:r w:rsidRPr="004007E0">
        <w:rPr>
          <w:rFonts w:cs="Arial"/>
          <w:szCs w:val="22"/>
        </w:rPr>
        <w:t xml:space="preserve">…mit Ihren </w:t>
      </w:r>
      <w:r w:rsidRPr="002531AD">
        <w:rPr>
          <w:rFonts w:cs="Arial"/>
          <w:b/>
          <w:szCs w:val="22"/>
        </w:rPr>
        <w:t>Fragen</w:t>
      </w:r>
      <w:r>
        <w:rPr>
          <w:rFonts w:cs="Arial"/>
          <w:szCs w:val="22"/>
        </w:rPr>
        <w:t xml:space="preserve">, </w:t>
      </w:r>
      <w:r w:rsidRPr="002531AD">
        <w:rPr>
          <w:rFonts w:cs="Arial"/>
          <w:b/>
          <w:szCs w:val="22"/>
        </w:rPr>
        <w:t>Erfahrungen</w:t>
      </w:r>
      <w:r>
        <w:rPr>
          <w:rFonts w:cs="Arial"/>
          <w:szCs w:val="22"/>
        </w:rPr>
        <w:t xml:space="preserve"> und </w:t>
      </w:r>
      <w:r w:rsidRPr="002531AD">
        <w:rPr>
          <w:rFonts w:cs="Arial"/>
          <w:b/>
          <w:szCs w:val="22"/>
        </w:rPr>
        <w:t>Vorschlägen</w:t>
      </w:r>
      <w:r>
        <w:rPr>
          <w:rFonts w:cs="Arial"/>
          <w:szCs w:val="22"/>
        </w:rPr>
        <w:t xml:space="preserve"> zum Thema Resettlement und hum</w:t>
      </w:r>
      <w:r>
        <w:rPr>
          <w:rFonts w:cs="Arial"/>
          <w:szCs w:val="22"/>
        </w:rPr>
        <w:t>a</w:t>
      </w:r>
      <w:r>
        <w:rPr>
          <w:rFonts w:cs="Arial"/>
          <w:szCs w:val="22"/>
        </w:rPr>
        <w:t>nitärer Aufnahme</w:t>
      </w:r>
    </w:p>
    <w:p w:rsidR="00AB0B16" w:rsidRDefault="00AB0B16" w:rsidP="00AB0B16">
      <w:pPr>
        <w:spacing w:line="20" w:lineRule="atLeast"/>
        <w:jc w:val="both"/>
        <w:rPr>
          <w:rFonts w:cs="Arial"/>
          <w:b/>
          <w:caps/>
          <w:szCs w:val="22"/>
        </w:rPr>
      </w:pPr>
    </w:p>
    <w:p w:rsidR="00AB0B16" w:rsidRPr="00CD2B59" w:rsidRDefault="00AB0B16" w:rsidP="00AB0B16">
      <w:pPr>
        <w:spacing w:line="20" w:lineRule="atLeast"/>
        <w:jc w:val="both"/>
        <w:rPr>
          <w:szCs w:val="22"/>
          <w:u w:val="single"/>
        </w:rPr>
      </w:pPr>
      <w:r w:rsidRPr="00571D12">
        <w:rPr>
          <w:rFonts w:cs="Arial"/>
          <w:b/>
          <w:caps/>
          <w:szCs w:val="22"/>
        </w:rPr>
        <w:t>Kontakt</w:t>
      </w:r>
    </w:p>
    <w:p w:rsidR="00AB0B16" w:rsidRPr="003527A5" w:rsidRDefault="007036D5" w:rsidP="00AB0B16">
      <w:pPr>
        <w:pStyle w:val="121Normal12P"/>
        <w:tabs>
          <w:tab w:val="left" w:pos="2940"/>
        </w:tabs>
        <w:spacing w:line="20" w:lineRule="atLeast"/>
        <w:rPr>
          <w:b/>
          <w:sz w:val="22"/>
          <w:szCs w:val="22"/>
        </w:rPr>
      </w:pPr>
      <w:r>
        <w:rPr>
          <w:rFonts w:cs="Arial"/>
          <w:sz w:val="22"/>
          <w:szCs w:val="22"/>
        </w:rPr>
        <w:pict>
          <v:rect id="_x0000_i1030" style="width:385pt;height:1.5pt" o:hralign="center" o:hrstd="t" o:hrnoshade="t" o:hr="t" fillcolor="black" stroked="f"/>
        </w:pict>
      </w:r>
    </w:p>
    <w:p w:rsidR="00AB0B16" w:rsidRDefault="00AB0B16" w:rsidP="00AB0B16">
      <w:pPr>
        <w:pStyle w:val="121Normal12P"/>
        <w:tabs>
          <w:tab w:val="left" w:pos="2940"/>
        </w:tabs>
        <w:spacing w:line="20" w:lineRule="atLeast"/>
        <w:rPr>
          <w:sz w:val="22"/>
          <w:szCs w:val="22"/>
        </w:rPr>
      </w:pPr>
      <w:r w:rsidRPr="003527A5">
        <w:rPr>
          <w:sz w:val="22"/>
          <w:szCs w:val="22"/>
        </w:rPr>
        <w:t>Deutscher Caritasverband e.V.</w:t>
      </w:r>
      <w:r w:rsidRPr="0018747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Caritasverband für die Diözese Hildesheim </w:t>
      </w:r>
      <w:r w:rsidRPr="003527A5">
        <w:rPr>
          <w:sz w:val="22"/>
          <w:szCs w:val="22"/>
        </w:rPr>
        <w:t>e.V.</w:t>
      </w:r>
    </w:p>
    <w:p w:rsidR="00AB0B16" w:rsidRDefault="00AB0B16" w:rsidP="00AB0B16">
      <w:pPr>
        <w:pStyle w:val="121Normal12P"/>
        <w:tabs>
          <w:tab w:val="left" w:pos="2940"/>
        </w:tabs>
        <w:spacing w:line="20" w:lineRule="atLeast"/>
        <w:rPr>
          <w:sz w:val="22"/>
          <w:szCs w:val="22"/>
        </w:rPr>
      </w:pPr>
      <w:r>
        <w:rPr>
          <w:sz w:val="22"/>
          <w:szCs w:val="22"/>
        </w:rPr>
        <w:t>Referat Migration und Integration</w:t>
      </w:r>
      <w:r w:rsidRPr="0018747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222B">
        <w:rPr>
          <w:sz w:val="22"/>
          <w:szCs w:val="22"/>
        </w:rPr>
        <w:t xml:space="preserve">Caritasstelle im Grenzdurchgangslager Friedland </w:t>
      </w:r>
    </w:p>
    <w:p w:rsidR="00F07B10" w:rsidRPr="009E4B72" w:rsidRDefault="00F07B10" w:rsidP="00F07B10">
      <w:pPr>
        <w:pStyle w:val="121Normal12P"/>
        <w:tabs>
          <w:tab w:val="left" w:pos="2940"/>
        </w:tabs>
        <w:spacing w:line="20" w:lineRule="atLeast"/>
        <w:rPr>
          <w:sz w:val="22"/>
          <w:szCs w:val="22"/>
          <w:lang w:val="en-US"/>
        </w:rPr>
      </w:pPr>
      <w:r w:rsidRPr="009E4B72">
        <w:rPr>
          <w:sz w:val="22"/>
          <w:szCs w:val="22"/>
          <w:lang w:val="en-US"/>
        </w:rPr>
        <w:t>Vanessa Zehnder</w:t>
      </w:r>
      <w:r w:rsidR="00AB0B16" w:rsidRPr="009E4B72">
        <w:rPr>
          <w:sz w:val="22"/>
          <w:szCs w:val="22"/>
          <w:lang w:val="en-US"/>
        </w:rPr>
        <w:tab/>
      </w:r>
      <w:r w:rsidR="00AB0B16" w:rsidRPr="009E4B72">
        <w:rPr>
          <w:sz w:val="22"/>
          <w:szCs w:val="22"/>
          <w:lang w:val="en-US"/>
        </w:rPr>
        <w:tab/>
      </w:r>
      <w:r w:rsidR="00AB0B16" w:rsidRPr="009E4B72">
        <w:rPr>
          <w:sz w:val="22"/>
          <w:szCs w:val="22"/>
          <w:lang w:val="en-US"/>
        </w:rPr>
        <w:tab/>
        <w:t>Eva Lutter</w:t>
      </w:r>
      <w:r w:rsidR="009E4B72" w:rsidRPr="009E4B72">
        <w:rPr>
          <w:sz w:val="22"/>
          <w:szCs w:val="22"/>
          <w:lang w:val="en-US"/>
        </w:rPr>
        <w:t xml:space="preserve"> / Johanna Hamoodi</w:t>
      </w:r>
    </w:p>
    <w:p w:rsidR="00AB0B16" w:rsidRPr="00F30CCA" w:rsidRDefault="00AB0B16" w:rsidP="00F07B10">
      <w:pPr>
        <w:pStyle w:val="121Normal12P"/>
        <w:tabs>
          <w:tab w:val="left" w:pos="2940"/>
        </w:tabs>
        <w:spacing w:line="20" w:lineRule="atLeast"/>
        <w:rPr>
          <w:sz w:val="20"/>
          <w:szCs w:val="22"/>
        </w:rPr>
      </w:pPr>
      <w:r w:rsidRPr="00F30CCA">
        <w:rPr>
          <w:sz w:val="22"/>
          <w:szCs w:val="22"/>
        </w:rPr>
        <w:t>Telefon</w:t>
      </w:r>
      <w:r w:rsidR="00472AFA" w:rsidRPr="00F30CCA">
        <w:rPr>
          <w:sz w:val="22"/>
          <w:szCs w:val="22"/>
        </w:rPr>
        <w:t>:</w:t>
      </w:r>
      <w:r w:rsidRPr="00F30CCA">
        <w:rPr>
          <w:sz w:val="22"/>
          <w:szCs w:val="22"/>
        </w:rPr>
        <w:t xml:space="preserve"> 0761 200-</w:t>
      </w:r>
      <w:r w:rsidR="007036D5">
        <w:rPr>
          <w:sz w:val="22"/>
          <w:szCs w:val="22"/>
        </w:rPr>
        <w:t>430</w:t>
      </w:r>
      <w:bookmarkStart w:id="0" w:name="_GoBack"/>
      <w:bookmarkEnd w:id="0"/>
      <w:r w:rsidRPr="00F30CCA">
        <w:rPr>
          <w:sz w:val="22"/>
          <w:szCs w:val="22"/>
        </w:rPr>
        <w:t xml:space="preserve"> </w:t>
      </w:r>
      <w:r w:rsidRPr="00F30CCA">
        <w:rPr>
          <w:sz w:val="22"/>
          <w:szCs w:val="22"/>
        </w:rPr>
        <w:tab/>
      </w:r>
      <w:r w:rsidRPr="00F30CCA">
        <w:rPr>
          <w:sz w:val="22"/>
          <w:szCs w:val="22"/>
        </w:rPr>
        <w:tab/>
      </w:r>
      <w:r w:rsidRPr="00F30CCA">
        <w:rPr>
          <w:sz w:val="22"/>
          <w:szCs w:val="22"/>
        </w:rPr>
        <w:tab/>
        <w:t>Telefon</w:t>
      </w:r>
      <w:r w:rsidR="00472AFA" w:rsidRPr="00F30CCA">
        <w:rPr>
          <w:sz w:val="22"/>
          <w:szCs w:val="22"/>
        </w:rPr>
        <w:t>:</w:t>
      </w:r>
      <w:r w:rsidRPr="00F30CCA">
        <w:rPr>
          <w:sz w:val="22"/>
          <w:szCs w:val="22"/>
        </w:rPr>
        <w:t xml:space="preserve"> </w:t>
      </w:r>
      <w:r w:rsidR="00447C9F" w:rsidRPr="00F30CCA">
        <w:rPr>
          <w:rFonts w:cs="Arial"/>
          <w:sz w:val="22"/>
          <w:szCs w:val="22"/>
        </w:rPr>
        <w:t>05504 9493664</w:t>
      </w:r>
    </w:p>
    <w:p w:rsidR="00AB0B16" w:rsidRPr="00472AFA" w:rsidRDefault="00472AFA" w:rsidP="00AB0B16">
      <w:pPr>
        <w:pStyle w:val="121Normal12P"/>
        <w:tabs>
          <w:tab w:val="left" w:pos="2940"/>
        </w:tabs>
        <w:spacing w:line="20" w:lineRule="atLeast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>E-Mail:</w:t>
      </w:r>
      <w:r w:rsidR="00AB5531" w:rsidRPr="00472AFA">
        <w:rPr>
          <w:sz w:val="22"/>
          <w:szCs w:val="22"/>
        </w:rPr>
        <w:t xml:space="preserve"> </w:t>
      </w:r>
      <w:hyperlink r:id="rId18" w:history="1">
        <w:r w:rsidR="00F07B10" w:rsidRPr="00F65E0E">
          <w:rPr>
            <w:rStyle w:val="Hyperlink"/>
            <w:sz w:val="22"/>
            <w:szCs w:val="22"/>
          </w:rPr>
          <w:t>vanessa.zehnder@caritas.de</w:t>
        </w:r>
      </w:hyperlink>
      <w:r w:rsidR="00F07B10">
        <w:rPr>
          <w:sz w:val="22"/>
          <w:szCs w:val="22"/>
        </w:rPr>
        <w:tab/>
      </w:r>
      <w:r>
        <w:rPr>
          <w:sz w:val="22"/>
          <w:szCs w:val="22"/>
        </w:rPr>
        <w:t>E-Mail:</w:t>
      </w:r>
      <w:r w:rsidR="00AB0B16" w:rsidRPr="00472AFA">
        <w:tab/>
      </w:r>
      <w:hyperlink r:id="rId19" w:history="1">
        <w:r w:rsidR="00F07B10" w:rsidRPr="00F65E0E">
          <w:rPr>
            <w:rStyle w:val="Hyperlink"/>
            <w:sz w:val="22"/>
            <w:szCs w:val="22"/>
          </w:rPr>
          <w:t>lutter@caritasfriedland.de</w:t>
        </w:r>
      </w:hyperlink>
      <w:r w:rsidR="00F07B10">
        <w:rPr>
          <w:rStyle w:val="Hyperlink"/>
          <w:color w:val="auto"/>
          <w:sz w:val="22"/>
          <w:szCs w:val="22"/>
          <w:u w:val="none"/>
        </w:rPr>
        <w:t xml:space="preserve"> </w:t>
      </w:r>
    </w:p>
    <w:p w:rsidR="00472AFA" w:rsidRPr="00F26523" w:rsidRDefault="00472AFA" w:rsidP="00AB0B16">
      <w:pPr>
        <w:pStyle w:val="121Normal12P"/>
        <w:tabs>
          <w:tab w:val="left" w:pos="2940"/>
        </w:tabs>
        <w:spacing w:line="20" w:lineRule="atLeast"/>
        <w:rPr>
          <w:rStyle w:val="Hyperlink"/>
          <w:color w:val="auto"/>
          <w:sz w:val="22"/>
          <w:szCs w:val="22"/>
          <w:u w:val="none"/>
          <w:lang w:val="en-US"/>
        </w:rPr>
      </w:pPr>
      <w:r w:rsidRPr="00472AFA">
        <w:rPr>
          <w:rStyle w:val="Hyperlink"/>
          <w:color w:val="auto"/>
          <w:sz w:val="22"/>
          <w:szCs w:val="22"/>
          <w:u w:val="none"/>
        </w:rPr>
        <w:tab/>
      </w:r>
      <w:r w:rsidRPr="00472AFA">
        <w:rPr>
          <w:rStyle w:val="Hyperlink"/>
          <w:color w:val="auto"/>
          <w:sz w:val="22"/>
          <w:szCs w:val="22"/>
          <w:u w:val="none"/>
        </w:rPr>
        <w:tab/>
      </w:r>
      <w:r w:rsidRPr="00472AFA">
        <w:rPr>
          <w:rStyle w:val="Hyperlink"/>
          <w:color w:val="auto"/>
          <w:sz w:val="22"/>
          <w:szCs w:val="22"/>
          <w:u w:val="none"/>
        </w:rPr>
        <w:tab/>
      </w:r>
      <w:r w:rsidRPr="00472AFA">
        <w:rPr>
          <w:rStyle w:val="Hyperlink"/>
          <w:color w:val="auto"/>
          <w:sz w:val="22"/>
          <w:szCs w:val="22"/>
          <w:u w:val="none"/>
        </w:rPr>
        <w:tab/>
      </w:r>
      <w:hyperlink r:id="rId20" w:history="1">
        <w:r w:rsidR="009E4B72" w:rsidRPr="00A634C4">
          <w:rPr>
            <w:rStyle w:val="Hyperlink"/>
            <w:sz w:val="22"/>
            <w:szCs w:val="22"/>
            <w:lang w:val="en-US"/>
          </w:rPr>
          <w:t>hamoodi@caritasfriedland.de</w:t>
        </w:r>
      </w:hyperlink>
      <w:r w:rsidR="00F07B10" w:rsidRPr="00F26523">
        <w:rPr>
          <w:rStyle w:val="Hyperlink"/>
          <w:color w:val="auto"/>
          <w:sz w:val="22"/>
          <w:szCs w:val="22"/>
          <w:u w:val="none"/>
          <w:lang w:val="en-US"/>
        </w:rPr>
        <w:t xml:space="preserve"> </w:t>
      </w:r>
    </w:p>
    <w:p w:rsidR="00F07B10" w:rsidRPr="00F26523" w:rsidRDefault="00F07B10" w:rsidP="00AB0B16">
      <w:pPr>
        <w:pStyle w:val="121Normal12P"/>
        <w:tabs>
          <w:tab w:val="left" w:pos="2940"/>
        </w:tabs>
        <w:spacing w:line="20" w:lineRule="atLeast"/>
        <w:rPr>
          <w:rStyle w:val="Hyperlink"/>
          <w:color w:val="auto"/>
          <w:sz w:val="22"/>
          <w:szCs w:val="22"/>
          <w:u w:val="none"/>
          <w:lang w:val="en-US"/>
        </w:rPr>
      </w:pPr>
    </w:p>
    <w:p w:rsidR="00F07B10" w:rsidRPr="00047FF8" w:rsidRDefault="00F07B10" w:rsidP="00F07B10">
      <w:pPr>
        <w:pStyle w:val="121Normal12P"/>
        <w:tabs>
          <w:tab w:val="left" w:pos="2940"/>
        </w:tabs>
        <w:spacing w:line="20" w:lineRule="atLeast"/>
        <w:rPr>
          <w:b/>
          <w:sz w:val="22"/>
          <w:szCs w:val="22"/>
          <w:lang w:val="en-US"/>
        </w:rPr>
      </w:pPr>
      <w:r w:rsidRPr="00047FF8">
        <w:rPr>
          <w:b/>
          <w:sz w:val="22"/>
          <w:szCs w:val="22"/>
          <w:lang w:val="en-US"/>
        </w:rPr>
        <w:t>ATCR Co-Chair: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Pr="00047FF8">
        <w:rPr>
          <w:b/>
          <w:sz w:val="22"/>
          <w:szCs w:val="22"/>
          <w:lang w:val="en-US"/>
        </w:rPr>
        <w:t>ATCR Co-Chair</w:t>
      </w:r>
      <w:r>
        <w:rPr>
          <w:b/>
          <w:sz w:val="22"/>
          <w:szCs w:val="22"/>
          <w:lang w:val="en-US"/>
        </w:rPr>
        <w:t>:</w:t>
      </w:r>
    </w:p>
    <w:p w:rsidR="00F07B10" w:rsidRPr="00047FF8" w:rsidRDefault="00F07B10" w:rsidP="00F07B10">
      <w:pPr>
        <w:pStyle w:val="121Normal12P"/>
        <w:tabs>
          <w:tab w:val="left" w:pos="2940"/>
        </w:tabs>
        <w:spacing w:line="20" w:lineRule="atLeast"/>
        <w:rPr>
          <w:sz w:val="22"/>
          <w:szCs w:val="22"/>
        </w:rPr>
      </w:pPr>
      <w:r w:rsidRPr="00F07B10">
        <w:rPr>
          <w:sz w:val="22"/>
          <w:szCs w:val="22"/>
        </w:rPr>
        <w:t>Deutscher Caritasverband e.V.</w:t>
      </w:r>
      <w:r w:rsidRPr="00F07B10">
        <w:rPr>
          <w:sz w:val="22"/>
          <w:szCs w:val="22"/>
        </w:rPr>
        <w:tab/>
      </w:r>
      <w:r w:rsidRPr="00F07B10">
        <w:rPr>
          <w:sz w:val="22"/>
          <w:szCs w:val="22"/>
        </w:rPr>
        <w:tab/>
      </w:r>
      <w:r w:rsidRPr="003527A5">
        <w:rPr>
          <w:sz w:val="22"/>
          <w:szCs w:val="22"/>
        </w:rPr>
        <w:t>Deutscher Caritasverband e.V.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07B10" w:rsidRPr="00F26523" w:rsidRDefault="00F07B10" w:rsidP="00F07B10">
      <w:pPr>
        <w:pStyle w:val="121Normal12P"/>
        <w:tabs>
          <w:tab w:val="left" w:pos="2940"/>
        </w:tabs>
        <w:spacing w:line="20" w:lineRule="atLeast"/>
        <w:rPr>
          <w:sz w:val="22"/>
          <w:szCs w:val="22"/>
        </w:rPr>
      </w:pPr>
      <w:r w:rsidRPr="00F26523">
        <w:rPr>
          <w:sz w:val="22"/>
          <w:szCs w:val="22"/>
        </w:rPr>
        <w:t xml:space="preserve">Referat Migration und Integration </w:t>
      </w:r>
      <w:r w:rsidRPr="00F26523">
        <w:rPr>
          <w:sz w:val="22"/>
          <w:szCs w:val="22"/>
        </w:rPr>
        <w:tab/>
      </w:r>
      <w:r w:rsidRPr="00F26523">
        <w:rPr>
          <w:sz w:val="22"/>
          <w:szCs w:val="22"/>
        </w:rPr>
        <w:tab/>
        <w:t>Referat Migration und Integration</w:t>
      </w:r>
    </w:p>
    <w:p w:rsidR="00F07B10" w:rsidRPr="00F26523" w:rsidRDefault="00F07B10" w:rsidP="00F07B10">
      <w:pPr>
        <w:pStyle w:val="121Normal12P"/>
        <w:tabs>
          <w:tab w:val="left" w:pos="2940"/>
        </w:tabs>
        <w:spacing w:line="20" w:lineRule="atLeast"/>
        <w:rPr>
          <w:sz w:val="22"/>
          <w:szCs w:val="22"/>
        </w:rPr>
      </w:pPr>
      <w:r w:rsidRPr="00F26523">
        <w:rPr>
          <w:sz w:val="22"/>
          <w:szCs w:val="22"/>
        </w:rPr>
        <w:t xml:space="preserve">Patricia Reineck </w:t>
      </w:r>
      <w:r w:rsidRPr="00F26523">
        <w:rPr>
          <w:sz w:val="22"/>
          <w:szCs w:val="22"/>
        </w:rPr>
        <w:tab/>
      </w:r>
      <w:r w:rsidRPr="00F26523">
        <w:rPr>
          <w:sz w:val="22"/>
          <w:szCs w:val="22"/>
        </w:rPr>
        <w:tab/>
      </w:r>
      <w:r w:rsidRPr="00F26523">
        <w:rPr>
          <w:sz w:val="22"/>
          <w:szCs w:val="22"/>
        </w:rPr>
        <w:tab/>
        <w:t xml:space="preserve">Elena </w:t>
      </w:r>
      <w:r w:rsidR="004040C0" w:rsidRPr="004040C0">
        <w:rPr>
          <w:bCs/>
          <w:sz w:val="22"/>
          <w:szCs w:val="22"/>
        </w:rPr>
        <w:t>Knežević</w:t>
      </w:r>
    </w:p>
    <w:p w:rsidR="00F07B10" w:rsidRPr="00F26523" w:rsidRDefault="00F30CCA" w:rsidP="00F07B10">
      <w:pPr>
        <w:pStyle w:val="121Normal12P"/>
        <w:tabs>
          <w:tab w:val="left" w:pos="2940"/>
        </w:tabs>
        <w:spacing w:line="20" w:lineRule="atLeast"/>
        <w:rPr>
          <w:sz w:val="22"/>
          <w:szCs w:val="22"/>
        </w:rPr>
      </w:pPr>
      <w:r w:rsidRPr="00F30CCA">
        <w:rPr>
          <w:sz w:val="22"/>
          <w:szCs w:val="22"/>
        </w:rPr>
        <w:t>Telefon</w:t>
      </w:r>
      <w:r w:rsidRPr="00F26523">
        <w:rPr>
          <w:sz w:val="22"/>
          <w:szCs w:val="22"/>
        </w:rPr>
        <w:t xml:space="preserve"> </w:t>
      </w:r>
      <w:r w:rsidR="00F07B10" w:rsidRPr="00F26523">
        <w:rPr>
          <w:sz w:val="22"/>
          <w:szCs w:val="22"/>
        </w:rPr>
        <w:t xml:space="preserve">0761 200-582 </w:t>
      </w:r>
      <w:r w:rsidR="00F07B10" w:rsidRPr="00F26523">
        <w:rPr>
          <w:sz w:val="22"/>
          <w:szCs w:val="22"/>
        </w:rPr>
        <w:tab/>
      </w:r>
      <w:r w:rsidR="00F07B10" w:rsidRPr="00F26523">
        <w:rPr>
          <w:sz w:val="22"/>
          <w:szCs w:val="22"/>
        </w:rPr>
        <w:tab/>
      </w:r>
      <w:r w:rsidR="00F07B10" w:rsidRPr="00F26523">
        <w:rPr>
          <w:sz w:val="22"/>
          <w:szCs w:val="22"/>
        </w:rPr>
        <w:tab/>
      </w:r>
      <w:r w:rsidRPr="00F30CCA">
        <w:rPr>
          <w:sz w:val="22"/>
          <w:szCs w:val="22"/>
        </w:rPr>
        <w:t>Telefon</w:t>
      </w:r>
      <w:r w:rsidRPr="00F26523">
        <w:rPr>
          <w:sz w:val="22"/>
          <w:szCs w:val="22"/>
        </w:rPr>
        <w:t xml:space="preserve"> </w:t>
      </w:r>
      <w:r w:rsidR="00F07B10" w:rsidRPr="00F26523">
        <w:rPr>
          <w:sz w:val="22"/>
          <w:szCs w:val="22"/>
        </w:rPr>
        <w:t>0761 200-370</w:t>
      </w:r>
    </w:p>
    <w:p w:rsidR="00A4551B" w:rsidRPr="00AB5531" w:rsidRDefault="00F07B10" w:rsidP="00AB0B16">
      <w:pPr>
        <w:pStyle w:val="121Normal12P"/>
        <w:tabs>
          <w:tab w:val="left" w:pos="2940"/>
        </w:tabs>
        <w:spacing w:line="20" w:lineRule="atLeast"/>
        <w:rPr>
          <w:sz w:val="22"/>
          <w:szCs w:val="22"/>
        </w:rPr>
      </w:pPr>
      <w:r w:rsidRPr="00047FF8">
        <w:rPr>
          <w:sz w:val="22"/>
          <w:szCs w:val="22"/>
        </w:rPr>
        <w:t xml:space="preserve">E-Mail </w:t>
      </w:r>
      <w:hyperlink r:id="rId21" w:history="1">
        <w:r w:rsidRPr="00047FF8">
          <w:rPr>
            <w:rStyle w:val="Hyperlink"/>
            <w:sz w:val="22"/>
          </w:rPr>
          <w:t>patricia.reineck@caritas.de</w:t>
        </w:r>
      </w:hyperlink>
      <w:r w:rsidRPr="00047FF8">
        <w:rPr>
          <w:rStyle w:val="Hyperlink"/>
          <w:u w:val="none"/>
        </w:rPr>
        <w:tab/>
      </w:r>
      <w:r w:rsidRPr="00047FF8">
        <w:rPr>
          <w:rStyle w:val="Hyperlink"/>
          <w:u w:val="none"/>
        </w:rPr>
        <w:tab/>
      </w:r>
      <w:r w:rsidRPr="00047FF8">
        <w:rPr>
          <w:sz w:val="22"/>
          <w:szCs w:val="22"/>
        </w:rPr>
        <w:t xml:space="preserve">E-Mail </w:t>
      </w:r>
      <w:r w:rsidRPr="009E4B72">
        <w:rPr>
          <w:rStyle w:val="Hyperlink"/>
          <w:sz w:val="22"/>
        </w:rPr>
        <w:t>elena.knezevic@caritas.de</w:t>
      </w:r>
      <w:r w:rsidRPr="009E4B72">
        <w:rPr>
          <w:rStyle w:val="Hyperlink"/>
        </w:rPr>
        <w:tab/>
      </w:r>
    </w:p>
    <w:p w:rsidR="00A4551B" w:rsidRDefault="007036D5" w:rsidP="00AB0B16">
      <w:pPr>
        <w:pStyle w:val="121Normal12P"/>
        <w:tabs>
          <w:tab w:val="left" w:pos="2940"/>
        </w:tabs>
        <w:spacing w:line="20" w:lineRule="atLeast"/>
        <w:rPr>
          <w:sz w:val="22"/>
          <w:szCs w:val="22"/>
        </w:rPr>
      </w:pPr>
      <w:r>
        <w:rPr>
          <w:rFonts w:cs="Arial"/>
          <w:sz w:val="22"/>
          <w:szCs w:val="22"/>
        </w:rPr>
        <w:pict>
          <v:rect id="_x0000_i1031" style="width:385pt;height:1.5pt" o:hralign="center" o:hrstd="t" o:hrnoshade="t" o:hr="t" fillcolor="black" stroked="f"/>
        </w:pict>
      </w:r>
    </w:p>
    <w:p w:rsidR="00A4551B" w:rsidRDefault="00A4551B" w:rsidP="00AB0B16">
      <w:pPr>
        <w:pStyle w:val="121Normal12P"/>
        <w:tabs>
          <w:tab w:val="left" w:pos="2940"/>
        </w:tabs>
        <w:spacing w:line="20" w:lineRule="atLeast"/>
        <w:rPr>
          <w:sz w:val="22"/>
          <w:szCs w:val="22"/>
        </w:rPr>
      </w:pPr>
    </w:p>
    <w:p w:rsidR="00A4551B" w:rsidRDefault="00A4551B" w:rsidP="00AB0B16">
      <w:pPr>
        <w:pStyle w:val="121Normal12P"/>
        <w:tabs>
          <w:tab w:val="left" w:pos="2940"/>
        </w:tabs>
        <w:spacing w:line="20" w:lineRule="atLeast"/>
        <w:rPr>
          <w:sz w:val="22"/>
          <w:szCs w:val="22"/>
        </w:rPr>
      </w:pPr>
    </w:p>
    <w:p w:rsidR="00834A25" w:rsidRDefault="00834A25" w:rsidP="00834A25">
      <w:pPr>
        <w:jc w:val="center"/>
      </w:pPr>
      <w:r>
        <w:t xml:space="preserve">Dieses Projekt wird aus Mitteln des Asyl- Migrations- und Integrationsfonds </w:t>
      </w:r>
      <w:proofErr w:type="spellStart"/>
      <w:r>
        <w:t>kofinanziert</w:t>
      </w:r>
      <w:proofErr w:type="spellEnd"/>
      <w:r>
        <w:t>.</w:t>
      </w:r>
    </w:p>
    <w:p w:rsidR="00A4551B" w:rsidRDefault="00F07B10" w:rsidP="00834A25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9D41BC7" wp14:editId="793A5285">
            <wp:simplePos x="0" y="0"/>
            <wp:positionH relativeFrom="column">
              <wp:posOffset>3314700</wp:posOffset>
            </wp:positionH>
            <wp:positionV relativeFrom="paragraph">
              <wp:posOffset>162560</wp:posOffset>
            </wp:positionV>
            <wp:extent cx="1293495" cy="1028700"/>
            <wp:effectExtent l="0" t="0" r="1905" b="0"/>
            <wp:wrapTight wrapText="bothSides">
              <wp:wrapPolygon edited="0">
                <wp:start x="0" y="0"/>
                <wp:lineTo x="0" y="21200"/>
                <wp:lineTo x="21314" y="21200"/>
                <wp:lineTo x="21314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16" w:rsidRPr="00DE10C6" w:rsidRDefault="00834A25" w:rsidP="00DE10C6">
      <w:pPr>
        <w:jc w:val="center"/>
      </w:pPr>
      <w:r>
        <w:rPr>
          <w:rFonts w:cs="Arial"/>
          <w:b/>
          <w:noProof/>
          <w:sz w:val="20"/>
        </w:rPr>
        <w:drawing>
          <wp:anchor distT="0" distB="0" distL="114300" distR="114300" simplePos="0" relativeHeight="251666432" behindDoc="1" locked="0" layoutInCell="1" allowOverlap="1" wp14:anchorId="591B17FB" wp14:editId="7F73D58A">
            <wp:simplePos x="0" y="0"/>
            <wp:positionH relativeFrom="column">
              <wp:posOffset>1212850</wp:posOffset>
            </wp:positionH>
            <wp:positionV relativeFrom="paragraph">
              <wp:posOffset>211455</wp:posOffset>
            </wp:positionV>
            <wp:extent cx="1518920" cy="666750"/>
            <wp:effectExtent l="0" t="0" r="5080" b="0"/>
            <wp:wrapTight wrapText="bothSides">
              <wp:wrapPolygon edited="0">
                <wp:start x="0" y="0"/>
                <wp:lineTo x="0" y="20983"/>
                <wp:lineTo x="21401" y="20983"/>
                <wp:lineTo x="21401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53ECE29F" wp14:editId="41BECD38">
            <wp:simplePos x="0" y="0"/>
            <wp:positionH relativeFrom="column">
              <wp:posOffset>4081145</wp:posOffset>
            </wp:positionH>
            <wp:positionV relativeFrom="paragraph">
              <wp:posOffset>8342630</wp:posOffset>
            </wp:positionV>
            <wp:extent cx="1574165" cy="1243965"/>
            <wp:effectExtent l="0" t="0" r="6985" b="0"/>
            <wp:wrapNone/>
            <wp:docPr id="20" name="Grafik 20" descr="logo-eu-farbig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-eu-farbig-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0"/>
        </w:rPr>
        <w:drawing>
          <wp:anchor distT="0" distB="0" distL="114300" distR="114300" simplePos="0" relativeHeight="251663360" behindDoc="0" locked="0" layoutInCell="1" allowOverlap="1" wp14:anchorId="4FD3C6EB" wp14:editId="0A82FC97">
            <wp:simplePos x="0" y="0"/>
            <wp:positionH relativeFrom="column">
              <wp:posOffset>2081530</wp:posOffset>
            </wp:positionH>
            <wp:positionV relativeFrom="paragraph">
              <wp:posOffset>8520430</wp:posOffset>
            </wp:positionV>
            <wp:extent cx="1709420" cy="739775"/>
            <wp:effectExtent l="0" t="0" r="5080" b="3175"/>
            <wp:wrapNone/>
            <wp:docPr id="21" name="Grafik 21" descr="logo-eu-foerdert-farbig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eu-foerdert-farbig-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B16" w:rsidRPr="00DE10C6" w:rsidSect="00516597">
      <w:type w:val="continuous"/>
      <w:pgSz w:w="11906" w:h="16838" w:code="9"/>
      <w:pgMar w:top="2244" w:right="1134" w:bottom="1134" w:left="1457" w:header="2154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93" w:rsidRDefault="00656C93" w:rsidP="003C1830">
      <w:r>
        <w:separator/>
      </w:r>
    </w:p>
  </w:endnote>
  <w:endnote w:type="continuationSeparator" w:id="0">
    <w:p w:rsidR="00656C93" w:rsidRDefault="00656C93" w:rsidP="003C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mo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50" w:rsidRDefault="00EA7150">
    <w:pPr>
      <w:pStyle w:val="Fuzeile"/>
      <w:jc w:val="right"/>
    </w:pPr>
  </w:p>
  <w:p w:rsidR="00EA7150" w:rsidRDefault="00EA71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1372"/>
      <w:docPartObj>
        <w:docPartGallery w:val="Page Numbers (Bottom of Page)"/>
        <w:docPartUnique/>
      </w:docPartObj>
    </w:sdtPr>
    <w:sdtEndPr/>
    <w:sdtContent>
      <w:p w:rsidR="00997DE5" w:rsidRDefault="00997DE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6D5">
          <w:rPr>
            <w:noProof/>
          </w:rPr>
          <w:t>2</w:t>
        </w:r>
        <w:r>
          <w:fldChar w:fldCharType="end"/>
        </w:r>
      </w:p>
    </w:sdtContent>
  </w:sdt>
  <w:p w:rsidR="00997DE5" w:rsidRDefault="00997D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93" w:rsidRDefault="00656C93" w:rsidP="003C1830">
      <w:r>
        <w:separator/>
      </w:r>
    </w:p>
  </w:footnote>
  <w:footnote w:type="continuationSeparator" w:id="0">
    <w:p w:rsidR="00656C93" w:rsidRDefault="00656C93" w:rsidP="003C1830">
      <w:r>
        <w:continuationSeparator/>
      </w:r>
    </w:p>
  </w:footnote>
  <w:footnote w:id="1">
    <w:p w:rsidR="00834A25" w:rsidRDefault="00834A25" w:rsidP="00834A25">
      <w:pPr>
        <w:pStyle w:val="Funotentext"/>
      </w:pPr>
      <w:r w:rsidRPr="00641C21">
        <w:rPr>
          <w:rStyle w:val="Funotenzeichen"/>
          <w:sz w:val="16"/>
          <w:szCs w:val="16"/>
        </w:rPr>
        <w:footnoteRef/>
      </w:r>
      <w:r w:rsidRPr="00641C21">
        <w:rPr>
          <w:sz w:val="16"/>
          <w:szCs w:val="16"/>
        </w:rPr>
        <w:t xml:space="preserve"> Einzelfallberatung wird durch dieses Projekt nicht geleistet. Bitte wenden Sie sich hierzu an</w:t>
      </w:r>
      <w:r>
        <w:rPr>
          <w:sz w:val="16"/>
          <w:szCs w:val="16"/>
        </w:rPr>
        <w:t xml:space="preserve"> </w:t>
      </w:r>
      <w:r w:rsidR="00837C8E">
        <w:rPr>
          <w:sz w:val="16"/>
          <w:szCs w:val="16"/>
        </w:rPr>
        <w:t>die örtlichen Beratungsstellen</w:t>
      </w:r>
      <w:r>
        <w:rPr>
          <w:sz w:val="16"/>
          <w:szCs w:val="16"/>
        </w:rPr>
        <w:t>.</w:t>
      </w:r>
      <w:r w:rsidRPr="00641C21">
        <w:rPr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 w:rsidRPr="00641C21">
        <w:rPr>
          <w:sz w:val="16"/>
          <w:szCs w:val="16"/>
        </w:rPr>
        <w:t>udem können keine Vorschläge für die Aufnahme von Flüchtlingen in Deutschland entgegengenommen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50" w:rsidRDefault="009B504D">
    <w:pPr>
      <w:pStyle w:val="Kopfzeile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7151FA" wp14:editId="66628F94">
          <wp:simplePos x="0" y="0"/>
          <wp:positionH relativeFrom="column">
            <wp:posOffset>-3175</wp:posOffset>
          </wp:positionH>
          <wp:positionV relativeFrom="paragraph">
            <wp:posOffset>162560</wp:posOffset>
          </wp:positionV>
          <wp:extent cx="2118995" cy="691515"/>
          <wp:effectExtent l="0" t="0" r="0" b="0"/>
          <wp:wrapTight wrapText="bothSides">
            <wp:wrapPolygon edited="0">
              <wp:start x="2330" y="1785"/>
              <wp:lineTo x="0" y="7140"/>
              <wp:lineTo x="0" y="17256"/>
              <wp:lineTo x="2524" y="20826"/>
              <wp:lineTo x="3690" y="20826"/>
              <wp:lineTo x="7185" y="20826"/>
              <wp:lineTo x="19807" y="14281"/>
              <wp:lineTo x="20195" y="10116"/>
              <wp:lineTo x="16700" y="8331"/>
              <wp:lineTo x="3690" y="1785"/>
              <wp:lineTo x="2330" y="1785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10b2 copy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99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150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2AFD99" wp14:editId="024FD8D0">
              <wp:simplePos x="0" y="0"/>
              <wp:positionH relativeFrom="leftMargin">
                <wp:posOffset>4324350</wp:posOffset>
              </wp:positionH>
              <wp:positionV relativeFrom="paragraph">
                <wp:posOffset>189865</wp:posOffset>
              </wp:positionV>
              <wp:extent cx="665480" cy="798830"/>
              <wp:effectExtent l="0" t="0" r="0" b="127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798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7150" w:rsidRDefault="00EA7150" w:rsidP="002543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32A312" wp14:editId="38A6AF4C">
                                <wp:extent cx="473710" cy="614045"/>
                                <wp:effectExtent l="0" t="0" r="2540" b="0"/>
                                <wp:docPr id="13" name="Grafi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3710" cy="614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40.5pt;margin-top:14.95pt;width:52.4pt;height:62.9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" filled="f" stroked="f">
              <v:textbox>
                <w:txbxContent>
                  <w:p w:rsidR="00EA7150" w:rsidRDefault="00EA7150" w:rsidP="002543DA">
                    <w:r>
                      <w:rPr>
                        <w:noProof/>
                      </w:rPr>
                      <w:drawing>
                        <wp:inline distT="0" distB="0" distL="0" distR="0" wp14:anchorId="3332A312" wp14:editId="38A6AF4C">
                          <wp:extent cx="473710" cy="614045"/>
                          <wp:effectExtent l="0" t="0" r="2540" b="0"/>
                          <wp:docPr id="13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3710" cy="614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C7F43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4C3D4B59" wp14:editId="6680807B">
              <wp:simplePos x="0" y="0"/>
              <wp:positionH relativeFrom="leftMargin">
                <wp:posOffset>4972050</wp:posOffset>
              </wp:positionH>
              <wp:positionV relativeFrom="topMargin">
                <wp:posOffset>619125</wp:posOffset>
              </wp:positionV>
              <wp:extent cx="2457450" cy="89535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895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C7F43" w:rsidRPr="00E30755" w:rsidRDefault="008C7F43" w:rsidP="008C7F43">
                          <w:pPr>
                            <w:spacing w:after="200" w:line="320" w:lineRule="exact"/>
                            <w:rPr>
                              <w:kern w:val="32"/>
                              <w:szCs w:val="22"/>
                            </w:rPr>
                          </w:pPr>
                          <w:r w:rsidRPr="00E30755">
                            <w:rPr>
                              <w:kern w:val="32"/>
                              <w:szCs w:val="22"/>
                            </w:rPr>
                            <w:t xml:space="preserve">Deutscher Caritasverband e.V </w:t>
                          </w:r>
                        </w:p>
                        <w:p w:rsidR="008C7F43" w:rsidRPr="00E30755" w:rsidRDefault="008C7F43" w:rsidP="008C7F43">
                          <w:pPr>
                            <w:rPr>
                              <w:kern w:val="32"/>
                              <w:szCs w:val="22"/>
                            </w:rPr>
                          </w:pPr>
                          <w:r w:rsidRPr="00E30755">
                            <w:rPr>
                              <w:kern w:val="32"/>
                              <w:szCs w:val="22"/>
                            </w:rPr>
                            <w:t xml:space="preserve">Caritasverband für die </w:t>
                          </w:r>
                        </w:p>
                        <w:p w:rsidR="008C7F43" w:rsidRPr="00E30755" w:rsidRDefault="008C7F43" w:rsidP="008C7F43">
                          <w:pPr>
                            <w:rPr>
                              <w:kern w:val="32"/>
                              <w:szCs w:val="22"/>
                            </w:rPr>
                          </w:pPr>
                          <w:r w:rsidRPr="00E30755">
                            <w:rPr>
                              <w:kern w:val="32"/>
                              <w:szCs w:val="22"/>
                            </w:rPr>
                            <w:t>Diözese Hildesheim e.V.</w:t>
                          </w:r>
                        </w:p>
                        <w:p w:rsidR="008C7F43" w:rsidRPr="00B1441E" w:rsidRDefault="008C7F43" w:rsidP="008C7F43">
                          <w:pPr>
                            <w:spacing w:line="320" w:lineRule="exact"/>
                            <w:rPr>
                              <w:kern w:val="32"/>
                              <w:szCs w:val="22"/>
                            </w:rPr>
                          </w:pPr>
                        </w:p>
                        <w:p w:rsidR="008C7F43" w:rsidRPr="00B1441E" w:rsidRDefault="008C7F43" w:rsidP="008C7F43">
                          <w:pPr>
                            <w:spacing w:line="320" w:lineRule="exact"/>
                            <w:rPr>
                              <w:kern w:val="32"/>
                              <w:szCs w:val="22"/>
                            </w:rPr>
                          </w:pPr>
                          <w:r w:rsidRPr="00B1441E">
                            <w:rPr>
                              <w:kern w:val="32"/>
                              <w:szCs w:val="22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91.5pt;margin-top:48.75pt;width:193.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" fillcolor="window" stroked="f" strokeweight=".5pt">
              <v:textbox>
                <w:txbxContent>
                  <w:p w:rsidR="008C7F43" w:rsidRPr="00E30755" w:rsidRDefault="008C7F43" w:rsidP="008C7F43">
                    <w:pPr>
                      <w:spacing w:after="200" w:line="320" w:lineRule="exact"/>
                      <w:rPr>
                        <w:kern w:val="32"/>
                        <w:szCs w:val="22"/>
                      </w:rPr>
                    </w:pPr>
                    <w:r w:rsidRPr="00E30755">
                      <w:rPr>
                        <w:kern w:val="32"/>
                        <w:szCs w:val="22"/>
                      </w:rPr>
                      <w:t xml:space="preserve">Deutscher Caritasverband e.V </w:t>
                    </w:r>
                  </w:p>
                  <w:p w:rsidR="008C7F43" w:rsidRPr="00E30755" w:rsidRDefault="008C7F43" w:rsidP="008C7F43">
                    <w:pPr>
                      <w:rPr>
                        <w:kern w:val="32"/>
                        <w:szCs w:val="22"/>
                      </w:rPr>
                    </w:pPr>
                    <w:r w:rsidRPr="00E30755">
                      <w:rPr>
                        <w:kern w:val="32"/>
                        <w:szCs w:val="22"/>
                      </w:rPr>
                      <w:t xml:space="preserve">Caritasverband für die </w:t>
                    </w:r>
                  </w:p>
                  <w:p w:rsidR="008C7F43" w:rsidRPr="00E30755" w:rsidRDefault="008C7F43" w:rsidP="008C7F43">
                    <w:pPr>
                      <w:rPr>
                        <w:kern w:val="32"/>
                        <w:szCs w:val="22"/>
                      </w:rPr>
                    </w:pPr>
                    <w:r w:rsidRPr="00E30755">
                      <w:rPr>
                        <w:kern w:val="32"/>
                        <w:szCs w:val="22"/>
                      </w:rPr>
                      <w:t>Diözese Hildesheim e.V.</w:t>
                    </w:r>
                  </w:p>
                  <w:p w:rsidR="008C7F43" w:rsidRPr="00B1441E" w:rsidRDefault="008C7F43" w:rsidP="008C7F43">
                    <w:pPr>
                      <w:spacing w:line="320" w:lineRule="exact"/>
                      <w:rPr>
                        <w:kern w:val="32"/>
                        <w:szCs w:val="22"/>
                      </w:rPr>
                    </w:pPr>
                  </w:p>
                  <w:p w:rsidR="008C7F43" w:rsidRPr="00B1441E" w:rsidRDefault="008C7F43" w:rsidP="008C7F43">
                    <w:pPr>
                      <w:spacing w:line="320" w:lineRule="exact"/>
                      <w:rPr>
                        <w:kern w:val="32"/>
                        <w:szCs w:val="22"/>
                      </w:rPr>
                    </w:pPr>
                    <w:r w:rsidRPr="00B1441E">
                      <w:rPr>
                        <w:kern w:val="32"/>
                        <w:szCs w:val="22"/>
                      </w:rPr>
                      <w:t>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A7150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ACDD5C8" wp14:editId="758F5775">
              <wp:simplePos x="0" y="0"/>
              <wp:positionH relativeFrom="leftMargin">
                <wp:posOffset>4965065</wp:posOffset>
              </wp:positionH>
              <wp:positionV relativeFrom="topMargin">
                <wp:posOffset>680085</wp:posOffset>
              </wp:positionV>
              <wp:extent cx="2274570" cy="68707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4570" cy="6870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A7150" w:rsidRDefault="00EA7150" w:rsidP="003C1830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</w:p>
                        <w:p w:rsidR="00EA7150" w:rsidRPr="005C7474" w:rsidRDefault="00EA7150" w:rsidP="003C1830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  <w:r w:rsidRPr="005C7474">
                            <w:rPr>
                              <w:kern w:val="32"/>
                              <w:sz w:val="28"/>
                              <w:szCs w:val="28"/>
                            </w:rPr>
                            <w:t xml:space="preserve">Deutscher </w:t>
                          </w:r>
                        </w:p>
                        <w:p w:rsidR="00EA7150" w:rsidRPr="005C7474" w:rsidRDefault="00EA7150" w:rsidP="003C1830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  <w:r w:rsidRPr="005C7474">
                            <w:rPr>
                              <w:kern w:val="32"/>
                              <w:sz w:val="28"/>
                              <w:szCs w:val="28"/>
                            </w:rPr>
                            <w:t>Caritasverband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9" type="#_x0000_t202" style="position:absolute;margin-left:390.95pt;margin-top:53.55pt;width:179.1pt;height:54.1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" fillcolor="window" stroked="f" strokeweight=".5pt">
              <v:textbox>
                <w:txbxContent>
                  <w:p w:rsidR="00EA7150" w:rsidRDefault="00EA7150" w:rsidP="003C1830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</w:p>
                  <w:p w:rsidR="00EA7150" w:rsidRPr="005C7474" w:rsidRDefault="00EA7150" w:rsidP="003C1830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  <w:r w:rsidRPr="005C7474">
                      <w:rPr>
                        <w:kern w:val="32"/>
                        <w:sz w:val="28"/>
                        <w:szCs w:val="28"/>
                      </w:rPr>
                      <w:t xml:space="preserve">Deutscher </w:t>
                    </w:r>
                  </w:p>
                  <w:p w:rsidR="00EA7150" w:rsidRPr="005C7474" w:rsidRDefault="00EA7150" w:rsidP="003C1830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  <w:r w:rsidRPr="005C7474">
                      <w:rPr>
                        <w:kern w:val="32"/>
                        <w:sz w:val="28"/>
                        <w:szCs w:val="28"/>
                      </w:rPr>
                      <w:t>Caritasverband e.V.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50" w:rsidRDefault="00EA715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604E74C3" wp14:editId="3CE241FE">
              <wp:simplePos x="0" y="0"/>
              <wp:positionH relativeFrom="leftMargin">
                <wp:posOffset>4965065</wp:posOffset>
              </wp:positionH>
              <wp:positionV relativeFrom="topMargin">
                <wp:posOffset>622935</wp:posOffset>
              </wp:positionV>
              <wp:extent cx="2275200" cy="6876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5200" cy="687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A7150" w:rsidRDefault="00EA7150" w:rsidP="00381273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</w:p>
                        <w:p w:rsidR="00EA7150" w:rsidRPr="005C7474" w:rsidRDefault="00EA7150" w:rsidP="00381273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  <w:r w:rsidRPr="005C7474">
                            <w:rPr>
                              <w:kern w:val="32"/>
                              <w:sz w:val="28"/>
                              <w:szCs w:val="28"/>
                            </w:rPr>
                            <w:t xml:space="preserve">Deutscher </w:t>
                          </w:r>
                        </w:p>
                        <w:p w:rsidR="00EA7150" w:rsidRPr="005C7474" w:rsidRDefault="00EA7150" w:rsidP="00381273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  <w:r w:rsidRPr="005C7474">
                            <w:rPr>
                              <w:kern w:val="32"/>
                              <w:sz w:val="28"/>
                              <w:szCs w:val="28"/>
                            </w:rPr>
                            <w:t>Caritasverband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style="position:absolute;margin-left:390.95pt;margin-top:49.05pt;width:179.15pt;height:54.1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" fillcolor="window" stroked="f" strokeweight=".5pt">
              <v:textbox>
                <w:txbxContent>
                  <w:p w:rsidR="00EA7150" w:rsidRDefault="00EA7150" w:rsidP="00381273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</w:p>
                  <w:p w:rsidR="00EA7150" w:rsidRPr="005C7474" w:rsidRDefault="00EA7150" w:rsidP="00381273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  <w:r w:rsidRPr="005C7474">
                      <w:rPr>
                        <w:kern w:val="32"/>
                        <w:sz w:val="28"/>
                        <w:szCs w:val="28"/>
                      </w:rPr>
                      <w:t xml:space="preserve">Deutscher </w:t>
                    </w:r>
                  </w:p>
                  <w:p w:rsidR="00EA7150" w:rsidRPr="005C7474" w:rsidRDefault="00EA7150" w:rsidP="00381273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  <w:r w:rsidRPr="005C7474">
                      <w:rPr>
                        <w:kern w:val="32"/>
                        <w:sz w:val="28"/>
                        <w:szCs w:val="28"/>
                      </w:rPr>
                      <w:t>Caritasverband e.V.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16" w:rsidRDefault="00AB0B1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4F0A8F5B" wp14:editId="632A66FB">
              <wp:simplePos x="0" y="0"/>
              <wp:positionH relativeFrom="leftMargin">
                <wp:posOffset>4686300</wp:posOffset>
              </wp:positionH>
              <wp:positionV relativeFrom="topMargin">
                <wp:posOffset>619125</wp:posOffset>
              </wp:positionV>
              <wp:extent cx="2857500" cy="68707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6870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B0B16" w:rsidRPr="00BF340C" w:rsidRDefault="00AB0B16" w:rsidP="00BF340C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2"/>
                            </w:rPr>
                          </w:pPr>
                          <w:r w:rsidRPr="00BF340C">
                            <w:rPr>
                              <w:kern w:val="32"/>
                              <w:sz w:val="28"/>
                              <w:szCs w:val="22"/>
                            </w:rPr>
                            <w:t xml:space="preserve">Deutscher Caritasverband e.V </w:t>
                          </w:r>
                        </w:p>
                        <w:p w:rsidR="00AB0B16" w:rsidRDefault="00AB0B16" w:rsidP="00BF340C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2"/>
                            </w:rPr>
                          </w:pPr>
                          <w:r w:rsidRPr="00BF340C">
                            <w:rPr>
                              <w:kern w:val="32"/>
                              <w:sz w:val="28"/>
                              <w:szCs w:val="22"/>
                            </w:rPr>
                            <w:t xml:space="preserve">Caritasverband für die </w:t>
                          </w:r>
                        </w:p>
                        <w:p w:rsidR="00AB0B16" w:rsidRPr="00BF340C" w:rsidRDefault="00AB0B16" w:rsidP="00BF340C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2"/>
                            </w:rPr>
                          </w:pPr>
                          <w:r w:rsidRPr="00BF340C">
                            <w:rPr>
                              <w:kern w:val="32"/>
                              <w:sz w:val="28"/>
                              <w:szCs w:val="22"/>
                            </w:rPr>
                            <w:t>Diözese Hildesheim e.V.</w:t>
                          </w:r>
                        </w:p>
                        <w:p w:rsidR="00AB0B16" w:rsidRPr="00B1441E" w:rsidRDefault="00AB0B16" w:rsidP="00FE6487">
                          <w:pPr>
                            <w:spacing w:line="320" w:lineRule="exact"/>
                            <w:rPr>
                              <w:kern w:val="32"/>
                              <w:szCs w:val="22"/>
                            </w:rPr>
                          </w:pPr>
                          <w:r w:rsidRPr="00B1441E">
                            <w:rPr>
                              <w:kern w:val="32"/>
                              <w:szCs w:val="22"/>
                            </w:rPr>
                            <w:t>e.V.</w:t>
                          </w:r>
                        </w:p>
                        <w:p w:rsidR="00AB0B16" w:rsidRPr="005C7474" w:rsidRDefault="00AB0B16" w:rsidP="00FE6487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style="position:absolute;margin-left:369pt;margin-top:48.75pt;width:225pt;height:54.1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" fillcolor="window" stroked="f" strokeweight=".5pt">
              <v:textbox>
                <w:txbxContent>
                  <w:p w:rsidR="00AB0B16" w:rsidRPr="00BF340C" w:rsidRDefault="00AB0B16" w:rsidP="00BF340C">
                    <w:pPr>
                      <w:spacing w:line="320" w:lineRule="exact"/>
                      <w:rPr>
                        <w:kern w:val="32"/>
                        <w:sz w:val="28"/>
                        <w:szCs w:val="22"/>
                      </w:rPr>
                    </w:pPr>
                    <w:r w:rsidRPr="00BF340C">
                      <w:rPr>
                        <w:kern w:val="32"/>
                        <w:sz w:val="28"/>
                        <w:szCs w:val="22"/>
                      </w:rPr>
                      <w:t xml:space="preserve">Deutscher Caritasverband e.V </w:t>
                    </w:r>
                  </w:p>
                  <w:p w:rsidR="00AB0B16" w:rsidRDefault="00AB0B16" w:rsidP="00BF340C">
                    <w:pPr>
                      <w:spacing w:line="320" w:lineRule="exact"/>
                      <w:rPr>
                        <w:kern w:val="32"/>
                        <w:sz w:val="28"/>
                        <w:szCs w:val="22"/>
                      </w:rPr>
                    </w:pPr>
                    <w:r w:rsidRPr="00BF340C">
                      <w:rPr>
                        <w:kern w:val="32"/>
                        <w:sz w:val="28"/>
                        <w:szCs w:val="22"/>
                      </w:rPr>
                      <w:t xml:space="preserve">Caritasverband für die </w:t>
                    </w:r>
                  </w:p>
                  <w:p w:rsidR="00AB0B16" w:rsidRPr="00BF340C" w:rsidRDefault="00AB0B16" w:rsidP="00BF340C">
                    <w:pPr>
                      <w:spacing w:line="320" w:lineRule="exact"/>
                      <w:rPr>
                        <w:kern w:val="32"/>
                        <w:sz w:val="28"/>
                        <w:szCs w:val="22"/>
                      </w:rPr>
                    </w:pPr>
                    <w:r w:rsidRPr="00BF340C">
                      <w:rPr>
                        <w:kern w:val="32"/>
                        <w:sz w:val="28"/>
                        <w:szCs w:val="22"/>
                      </w:rPr>
                      <w:t>Diözese Hildesheim e.V.</w:t>
                    </w:r>
                  </w:p>
                  <w:p w:rsidR="00AB0B16" w:rsidRPr="00B1441E" w:rsidRDefault="00AB0B16" w:rsidP="00FE6487">
                    <w:pPr>
                      <w:spacing w:line="320" w:lineRule="exact"/>
                      <w:rPr>
                        <w:kern w:val="32"/>
                        <w:szCs w:val="22"/>
                      </w:rPr>
                    </w:pPr>
                    <w:r w:rsidRPr="00B1441E">
                      <w:rPr>
                        <w:kern w:val="32"/>
                        <w:szCs w:val="22"/>
                      </w:rPr>
                      <w:t>e.V.</w:t>
                    </w:r>
                  </w:p>
                  <w:p w:rsidR="00AB0B16" w:rsidRPr="005C7474" w:rsidRDefault="00AB0B16" w:rsidP="00FE6487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16" w:rsidRDefault="00AB0B1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CBD8B9D" wp14:editId="3EA1FD79">
              <wp:simplePos x="0" y="0"/>
              <wp:positionH relativeFrom="leftMargin">
                <wp:posOffset>3657600</wp:posOffset>
              </wp:positionH>
              <wp:positionV relativeFrom="paragraph">
                <wp:posOffset>148590</wp:posOffset>
              </wp:positionV>
              <wp:extent cx="666750" cy="800100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B16" w:rsidRDefault="00AB0B16" w:rsidP="00BD6F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FB7A4" wp14:editId="39B4EFFC">
                                <wp:extent cx="474980" cy="615950"/>
                                <wp:effectExtent l="0" t="0" r="1270" b="0"/>
                                <wp:docPr id="15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_Z_347x4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4980" cy="615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in;margin-top:11.7pt;width:52.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" filled="f" stroked="f">
              <v:textbox>
                <w:txbxContent>
                  <w:p w:rsidR="00AB0B16" w:rsidRDefault="00AB0B16" w:rsidP="00BD6F44">
                    <w:r>
                      <w:rPr>
                        <w:noProof/>
                      </w:rPr>
                      <w:drawing>
                        <wp:inline distT="0" distB="0" distL="0" distR="0" wp14:anchorId="377FB7A4" wp14:editId="39B4EFFC">
                          <wp:extent cx="474980" cy="615950"/>
                          <wp:effectExtent l="0" t="0" r="1270" b="0"/>
                          <wp:docPr id="15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_Z_347x45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4980" cy="615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785D31C" wp14:editId="1400D64E">
              <wp:simplePos x="0" y="0"/>
              <wp:positionH relativeFrom="leftMargin">
                <wp:posOffset>744855</wp:posOffset>
              </wp:positionH>
              <wp:positionV relativeFrom="paragraph">
                <wp:posOffset>238760</wp:posOffset>
              </wp:positionV>
              <wp:extent cx="2094865" cy="712470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712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B16" w:rsidRDefault="00AB0B16" w:rsidP="00E87E8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960252" wp14:editId="6EE3D310">
                                <wp:extent cx="1903095" cy="560705"/>
                                <wp:effectExtent l="0" t="0" r="1905" b="0"/>
                                <wp:docPr id="17" name="Grafik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-Schriftzug-40-Prozent-schwarz-Pfade_mehrRand_kl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3095" cy="5607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58.65pt;margin-top:18.8pt;width:164.95pt;height:56.1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u+DQIAAPk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" filled="f" stroked="f">
              <v:textbox>
                <w:txbxContent>
                  <w:p w:rsidR="00AB0B16" w:rsidRDefault="00AB0B16" w:rsidP="00E87E88">
                    <w:r>
                      <w:rPr>
                        <w:noProof/>
                      </w:rPr>
                      <w:drawing>
                        <wp:inline distT="0" distB="0" distL="0" distR="0" wp14:anchorId="2D960252" wp14:editId="6EE3D310">
                          <wp:extent cx="1903095" cy="560705"/>
                          <wp:effectExtent l="0" t="0" r="1905" b="0"/>
                          <wp:docPr id="17" name="Grafik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-Schriftzug-40-Prozent-schwarz-Pfade_mehrRand_kl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3095" cy="5607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7F2A2ED8" wp14:editId="105423BC">
              <wp:simplePos x="0" y="0"/>
              <wp:positionH relativeFrom="leftMargin">
                <wp:posOffset>4257675</wp:posOffset>
              </wp:positionH>
              <wp:positionV relativeFrom="topMargin">
                <wp:posOffset>619125</wp:posOffset>
              </wp:positionV>
              <wp:extent cx="3286125" cy="685800"/>
              <wp:effectExtent l="0" t="0" r="9525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6125" cy="685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B0B16" w:rsidRPr="00BF340C" w:rsidRDefault="00AB0B16" w:rsidP="00B1441E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2"/>
                            </w:rPr>
                          </w:pPr>
                          <w:r w:rsidRPr="00BF340C">
                            <w:rPr>
                              <w:kern w:val="32"/>
                              <w:sz w:val="28"/>
                              <w:szCs w:val="22"/>
                            </w:rPr>
                            <w:t xml:space="preserve">Deutscher Caritasverband e.V </w:t>
                          </w:r>
                        </w:p>
                        <w:p w:rsidR="00AB0B16" w:rsidRDefault="00AB0B16" w:rsidP="00B1441E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2"/>
                            </w:rPr>
                          </w:pPr>
                          <w:r w:rsidRPr="00BF340C">
                            <w:rPr>
                              <w:kern w:val="32"/>
                              <w:sz w:val="28"/>
                              <w:szCs w:val="22"/>
                            </w:rPr>
                            <w:t xml:space="preserve">Caritasverband für die </w:t>
                          </w:r>
                        </w:p>
                        <w:p w:rsidR="00AB0B16" w:rsidRPr="00BF340C" w:rsidRDefault="00AB0B16" w:rsidP="00B1441E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2"/>
                            </w:rPr>
                          </w:pPr>
                          <w:r w:rsidRPr="00BF340C">
                            <w:rPr>
                              <w:kern w:val="32"/>
                              <w:sz w:val="28"/>
                              <w:szCs w:val="22"/>
                            </w:rPr>
                            <w:t>Diözese Hildesheim e.V.</w:t>
                          </w:r>
                        </w:p>
                        <w:p w:rsidR="00AB0B16" w:rsidRPr="00B1441E" w:rsidRDefault="00AB0B16" w:rsidP="00B1441E">
                          <w:pPr>
                            <w:spacing w:line="320" w:lineRule="exact"/>
                            <w:rPr>
                              <w:kern w:val="32"/>
                              <w:szCs w:val="22"/>
                            </w:rPr>
                          </w:pPr>
                        </w:p>
                        <w:p w:rsidR="00AB0B16" w:rsidRPr="00B1441E" w:rsidRDefault="00AB0B16" w:rsidP="00381273">
                          <w:pPr>
                            <w:spacing w:line="320" w:lineRule="exact"/>
                            <w:rPr>
                              <w:kern w:val="32"/>
                              <w:szCs w:val="22"/>
                            </w:rPr>
                          </w:pPr>
                          <w:r w:rsidRPr="00B1441E">
                            <w:rPr>
                              <w:kern w:val="32"/>
                              <w:szCs w:val="22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4" type="#_x0000_t202" style="position:absolute;margin-left:335.25pt;margin-top:48.75pt;width:258.7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" fillcolor="window" stroked="f" strokeweight=".5pt">
              <v:textbox>
                <w:txbxContent>
                  <w:p w:rsidR="00AB0B16" w:rsidRPr="00BF340C" w:rsidRDefault="00AB0B16" w:rsidP="00B1441E">
                    <w:pPr>
                      <w:spacing w:line="320" w:lineRule="exact"/>
                      <w:rPr>
                        <w:kern w:val="32"/>
                        <w:sz w:val="28"/>
                        <w:szCs w:val="22"/>
                      </w:rPr>
                    </w:pPr>
                    <w:r w:rsidRPr="00BF340C">
                      <w:rPr>
                        <w:kern w:val="32"/>
                        <w:sz w:val="28"/>
                        <w:szCs w:val="22"/>
                      </w:rPr>
                      <w:t xml:space="preserve">Deutscher Caritasverband e.V </w:t>
                    </w:r>
                  </w:p>
                  <w:p w:rsidR="00AB0B16" w:rsidRDefault="00AB0B16" w:rsidP="00B1441E">
                    <w:pPr>
                      <w:spacing w:line="320" w:lineRule="exact"/>
                      <w:rPr>
                        <w:kern w:val="32"/>
                        <w:sz w:val="28"/>
                        <w:szCs w:val="22"/>
                      </w:rPr>
                    </w:pPr>
                    <w:r w:rsidRPr="00BF340C">
                      <w:rPr>
                        <w:kern w:val="32"/>
                        <w:sz w:val="28"/>
                        <w:szCs w:val="22"/>
                      </w:rPr>
                      <w:t xml:space="preserve">Caritasverband für die </w:t>
                    </w:r>
                  </w:p>
                  <w:p w:rsidR="00AB0B16" w:rsidRPr="00BF340C" w:rsidRDefault="00AB0B16" w:rsidP="00B1441E">
                    <w:pPr>
                      <w:spacing w:line="320" w:lineRule="exact"/>
                      <w:rPr>
                        <w:kern w:val="32"/>
                        <w:sz w:val="28"/>
                        <w:szCs w:val="22"/>
                      </w:rPr>
                    </w:pPr>
                    <w:r w:rsidRPr="00BF340C">
                      <w:rPr>
                        <w:kern w:val="32"/>
                        <w:sz w:val="28"/>
                        <w:szCs w:val="22"/>
                      </w:rPr>
                      <w:t>Diözese Hildesheim e.V.</w:t>
                    </w:r>
                  </w:p>
                  <w:p w:rsidR="00AB0B16" w:rsidRPr="00B1441E" w:rsidRDefault="00AB0B16" w:rsidP="00B1441E">
                    <w:pPr>
                      <w:spacing w:line="320" w:lineRule="exact"/>
                      <w:rPr>
                        <w:kern w:val="32"/>
                        <w:szCs w:val="22"/>
                      </w:rPr>
                    </w:pPr>
                  </w:p>
                  <w:p w:rsidR="00AB0B16" w:rsidRPr="00B1441E" w:rsidRDefault="00AB0B16" w:rsidP="00381273">
                    <w:pPr>
                      <w:spacing w:line="320" w:lineRule="exact"/>
                      <w:rPr>
                        <w:kern w:val="32"/>
                        <w:szCs w:val="22"/>
                      </w:rPr>
                    </w:pPr>
                    <w:r w:rsidRPr="00B1441E">
                      <w:rPr>
                        <w:kern w:val="32"/>
                        <w:szCs w:val="22"/>
                      </w:rPr>
                      <w:t>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B9" w:rsidRDefault="00632CE4">
    <w:pPr>
      <w:pStyle w:val="Kopfzeile"/>
    </w:pPr>
    <w:r>
      <w:rPr>
        <w:noProof/>
      </w:rPr>
      <w:drawing>
        <wp:anchor distT="0" distB="0" distL="114300" distR="114300" simplePos="0" relativeHeight="251682816" behindDoc="1" locked="0" layoutInCell="1" allowOverlap="1" wp14:anchorId="34678B88" wp14:editId="0360AF29">
          <wp:simplePos x="0" y="0"/>
          <wp:positionH relativeFrom="column">
            <wp:posOffset>69215</wp:posOffset>
          </wp:positionH>
          <wp:positionV relativeFrom="paragraph">
            <wp:posOffset>-747395</wp:posOffset>
          </wp:positionV>
          <wp:extent cx="2118995" cy="691515"/>
          <wp:effectExtent l="0" t="0" r="0" b="0"/>
          <wp:wrapTight wrapText="bothSides">
            <wp:wrapPolygon edited="0">
              <wp:start x="2330" y="1785"/>
              <wp:lineTo x="0" y="7140"/>
              <wp:lineTo x="0" y="17256"/>
              <wp:lineTo x="2524" y="20826"/>
              <wp:lineTo x="3690" y="20826"/>
              <wp:lineTo x="7185" y="20826"/>
              <wp:lineTo x="19807" y="14281"/>
              <wp:lineTo x="20195" y="10116"/>
              <wp:lineTo x="16700" y="8331"/>
              <wp:lineTo x="3690" y="1785"/>
              <wp:lineTo x="2330" y="1785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10b2 copy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99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56061BA3" wp14:editId="435F26FD">
          <wp:simplePos x="0" y="0"/>
          <wp:positionH relativeFrom="column">
            <wp:posOffset>3420110</wp:posOffset>
          </wp:positionH>
          <wp:positionV relativeFrom="paragraph">
            <wp:posOffset>-645160</wp:posOffset>
          </wp:positionV>
          <wp:extent cx="473710" cy="614045"/>
          <wp:effectExtent l="0" t="0" r="2540" b="0"/>
          <wp:wrapTight wrapText="bothSides">
            <wp:wrapPolygon edited="0">
              <wp:start x="0" y="0"/>
              <wp:lineTo x="0" y="20774"/>
              <wp:lineTo x="20847" y="20774"/>
              <wp:lineTo x="20847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DB9"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4D206EC" wp14:editId="0860383F">
              <wp:simplePos x="0" y="0"/>
              <wp:positionH relativeFrom="leftMargin">
                <wp:posOffset>4962525</wp:posOffset>
              </wp:positionH>
              <wp:positionV relativeFrom="topMargin">
                <wp:posOffset>618490</wp:posOffset>
              </wp:positionV>
              <wp:extent cx="2274570" cy="771525"/>
              <wp:effectExtent l="0" t="0" r="0" b="9525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4570" cy="771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A55E6" w:rsidRPr="00F07B10" w:rsidRDefault="003A55E6" w:rsidP="003A55E6">
                          <w:pPr>
                            <w:spacing w:after="200" w:line="320" w:lineRule="exact"/>
                            <w:rPr>
                              <w:rFonts w:ascii="Helvetica" w:hAnsi="Helvetica"/>
                              <w:kern w:val="32"/>
                              <w:szCs w:val="22"/>
                            </w:rPr>
                          </w:pPr>
                          <w:r w:rsidRPr="00F07B10">
                            <w:rPr>
                              <w:rFonts w:ascii="Helvetica" w:hAnsi="Helvetica"/>
                              <w:kern w:val="32"/>
                              <w:szCs w:val="22"/>
                            </w:rPr>
                            <w:t xml:space="preserve">Deutscher Caritasverband e.V </w:t>
                          </w:r>
                        </w:p>
                        <w:p w:rsidR="003A55E6" w:rsidRPr="00F07B10" w:rsidRDefault="003A55E6" w:rsidP="003A55E6">
                          <w:pPr>
                            <w:rPr>
                              <w:rFonts w:ascii="Helvetica" w:hAnsi="Helvetica"/>
                              <w:kern w:val="32"/>
                              <w:szCs w:val="22"/>
                            </w:rPr>
                          </w:pPr>
                          <w:r w:rsidRPr="00F07B10">
                            <w:rPr>
                              <w:rFonts w:ascii="Helvetica" w:hAnsi="Helvetica"/>
                              <w:kern w:val="32"/>
                              <w:szCs w:val="22"/>
                            </w:rPr>
                            <w:t xml:space="preserve">Caritasverband für die </w:t>
                          </w:r>
                        </w:p>
                        <w:p w:rsidR="003A55E6" w:rsidRPr="00F07B10" w:rsidRDefault="003A55E6" w:rsidP="003A55E6">
                          <w:pPr>
                            <w:rPr>
                              <w:rFonts w:ascii="Helvetica" w:hAnsi="Helvetica"/>
                              <w:kern w:val="32"/>
                              <w:szCs w:val="22"/>
                            </w:rPr>
                          </w:pPr>
                          <w:r w:rsidRPr="00F07B10">
                            <w:rPr>
                              <w:rFonts w:ascii="Helvetica" w:hAnsi="Helvetica"/>
                              <w:kern w:val="32"/>
                              <w:szCs w:val="22"/>
                            </w:rPr>
                            <w:t>Diözese Hildesheim e.V.</w:t>
                          </w:r>
                        </w:p>
                        <w:p w:rsidR="008E0DB9" w:rsidRPr="005C7474" w:rsidRDefault="008E0DB9" w:rsidP="003C1830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35" type="#_x0000_t202" style="position:absolute;margin-left:390.75pt;margin-top:48.7pt;width:179.1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" fillcolor="window" stroked="f" strokeweight=".5pt">
              <v:textbox>
                <w:txbxContent>
                  <w:p w:rsidR="003A55E6" w:rsidRPr="00F07B10" w:rsidRDefault="003A55E6" w:rsidP="003A55E6">
                    <w:pPr>
                      <w:spacing w:after="200" w:line="320" w:lineRule="exact"/>
                      <w:rPr>
                        <w:rFonts w:ascii="Helvetica" w:hAnsi="Helvetica"/>
                        <w:kern w:val="32"/>
                        <w:szCs w:val="22"/>
                      </w:rPr>
                    </w:pPr>
                    <w:r w:rsidRPr="00F07B10">
                      <w:rPr>
                        <w:rFonts w:ascii="Helvetica" w:hAnsi="Helvetica"/>
                        <w:kern w:val="32"/>
                        <w:szCs w:val="22"/>
                      </w:rPr>
                      <w:t xml:space="preserve">Deutscher Caritasverband e.V </w:t>
                    </w:r>
                  </w:p>
                  <w:p w:rsidR="003A55E6" w:rsidRPr="00F07B10" w:rsidRDefault="003A55E6" w:rsidP="003A55E6">
                    <w:pPr>
                      <w:rPr>
                        <w:rFonts w:ascii="Helvetica" w:hAnsi="Helvetica"/>
                        <w:kern w:val="32"/>
                        <w:szCs w:val="22"/>
                      </w:rPr>
                    </w:pPr>
                    <w:r w:rsidRPr="00F07B10">
                      <w:rPr>
                        <w:rFonts w:ascii="Helvetica" w:hAnsi="Helvetica"/>
                        <w:kern w:val="32"/>
                        <w:szCs w:val="22"/>
                      </w:rPr>
                      <w:t xml:space="preserve">Caritasverband für die </w:t>
                    </w:r>
                  </w:p>
                  <w:p w:rsidR="003A55E6" w:rsidRPr="00F07B10" w:rsidRDefault="003A55E6" w:rsidP="003A55E6">
                    <w:pPr>
                      <w:rPr>
                        <w:rFonts w:ascii="Helvetica" w:hAnsi="Helvetica"/>
                        <w:kern w:val="32"/>
                        <w:szCs w:val="22"/>
                      </w:rPr>
                    </w:pPr>
                    <w:r w:rsidRPr="00F07B10">
                      <w:rPr>
                        <w:rFonts w:ascii="Helvetica" w:hAnsi="Helvetica"/>
                        <w:kern w:val="32"/>
                        <w:szCs w:val="22"/>
                      </w:rPr>
                      <w:t>Diözese Hildesheim e.V.</w:t>
                    </w:r>
                  </w:p>
                  <w:p w:rsidR="008E0DB9" w:rsidRPr="005C7474" w:rsidRDefault="008E0DB9" w:rsidP="003C1830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9F8"/>
    <w:multiLevelType w:val="hybridMultilevel"/>
    <w:tmpl w:val="A54E2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75DD"/>
    <w:multiLevelType w:val="hybridMultilevel"/>
    <w:tmpl w:val="988E26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933ECF"/>
    <w:multiLevelType w:val="hybridMultilevel"/>
    <w:tmpl w:val="89060D6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D5267"/>
    <w:multiLevelType w:val="hybridMultilevel"/>
    <w:tmpl w:val="F65CEC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16223"/>
    <w:multiLevelType w:val="hybridMultilevel"/>
    <w:tmpl w:val="469ADCC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52920BA"/>
    <w:multiLevelType w:val="hybridMultilevel"/>
    <w:tmpl w:val="4C76C5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772B0A"/>
    <w:multiLevelType w:val="hybridMultilevel"/>
    <w:tmpl w:val="AA842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74A8F"/>
    <w:multiLevelType w:val="hybridMultilevel"/>
    <w:tmpl w:val="A2EE1EE4"/>
    <w:lvl w:ilvl="0" w:tplc="DAB6F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404A4"/>
    <w:multiLevelType w:val="hybridMultilevel"/>
    <w:tmpl w:val="E9A86D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682CF8"/>
    <w:multiLevelType w:val="hybridMultilevel"/>
    <w:tmpl w:val="A0346C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16"/>
    <w:rsid w:val="000012EF"/>
    <w:rsid w:val="00057D28"/>
    <w:rsid w:val="000A1F88"/>
    <w:rsid w:val="000C49BC"/>
    <w:rsid w:val="000E474D"/>
    <w:rsid w:val="00106AA4"/>
    <w:rsid w:val="001101D6"/>
    <w:rsid w:val="001129FA"/>
    <w:rsid w:val="00115296"/>
    <w:rsid w:val="00115FDD"/>
    <w:rsid w:val="00131901"/>
    <w:rsid w:val="0014315C"/>
    <w:rsid w:val="001C1015"/>
    <w:rsid w:val="001C7823"/>
    <w:rsid w:val="001F3561"/>
    <w:rsid w:val="002012A1"/>
    <w:rsid w:val="002543DA"/>
    <w:rsid w:val="002A1837"/>
    <w:rsid w:val="002B5AAA"/>
    <w:rsid w:val="0036529A"/>
    <w:rsid w:val="00381273"/>
    <w:rsid w:val="003A55E6"/>
    <w:rsid w:val="003C1830"/>
    <w:rsid w:val="003C3F78"/>
    <w:rsid w:val="003E557C"/>
    <w:rsid w:val="004040C0"/>
    <w:rsid w:val="0042598D"/>
    <w:rsid w:val="00447C9F"/>
    <w:rsid w:val="0045403E"/>
    <w:rsid w:val="00472AFA"/>
    <w:rsid w:val="00516597"/>
    <w:rsid w:val="00520746"/>
    <w:rsid w:val="0052219D"/>
    <w:rsid w:val="00523EF5"/>
    <w:rsid w:val="00544456"/>
    <w:rsid w:val="00554449"/>
    <w:rsid w:val="005A0CF6"/>
    <w:rsid w:val="005A109D"/>
    <w:rsid w:val="005B53AB"/>
    <w:rsid w:val="005C7474"/>
    <w:rsid w:val="005C76FA"/>
    <w:rsid w:val="005E0A83"/>
    <w:rsid w:val="005E62B1"/>
    <w:rsid w:val="00632CE4"/>
    <w:rsid w:val="00650A3C"/>
    <w:rsid w:val="00656736"/>
    <w:rsid w:val="00656749"/>
    <w:rsid w:val="00656C93"/>
    <w:rsid w:val="006C139B"/>
    <w:rsid w:val="006E293A"/>
    <w:rsid w:val="006E39A4"/>
    <w:rsid w:val="006F7F51"/>
    <w:rsid w:val="007036D5"/>
    <w:rsid w:val="0070777F"/>
    <w:rsid w:val="00724790"/>
    <w:rsid w:val="00733C10"/>
    <w:rsid w:val="00753728"/>
    <w:rsid w:val="00754FDD"/>
    <w:rsid w:val="00771E84"/>
    <w:rsid w:val="007863F0"/>
    <w:rsid w:val="00786DD8"/>
    <w:rsid w:val="007B13F8"/>
    <w:rsid w:val="007D2D14"/>
    <w:rsid w:val="007F22FA"/>
    <w:rsid w:val="008248B2"/>
    <w:rsid w:val="00834A25"/>
    <w:rsid w:val="00837C8E"/>
    <w:rsid w:val="00841A0F"/>
    <w:rsid w:val="00847B81"/>
    <w:rsid w:val="00867C68"/>
    <w:rsid w:val="00875786"/>
    <w:rsid w:val="00894511"/>
    <w:rsid w:val="008A043E"/>
    <w:rsid w:val="008C7F43"/>
    <w:rsid w:val="008E0DB9"/>
    <w:rsid w:val="009120BF"/>
    <w:rsid w:val="009324D3"/>
    <w:rsid w:val="009949B9"/>
    <w:rsid w:val="00997DE5"/>
    <w:rsid w:val="009B504D"/>
    <w:rsid w:val="009D029C"/>
    <w:rsid w:val="009D2A01"/>
    <w:rsid w:val="009E4B72"/>
    <w:rsid w:val="009F429F"/>
    <w:rsid w:val="00A179CD"/>
    <w:rsid w:val="00A40F28"/>
    <w:rsid w:val="00A446B6"/>
    <w:rsid w:val="00A4551B"/>
    <w:rsid w:val="00A75BF1"/>
    <w:rsid w:val="00A83F5B"/>
    <w:rsid w:val="00AB0B16"/>
    <w:rsid w:val="00AB5531"/>
    <w:rsid w:val="00AC6094"/>
    <w:rsid w:val="00AC6BF5"/>
    <w:rsid w:val="00B10926"/>
    <w:rsid w:val="00B10F4F"/>
    <w:rsid w:val="00B23AE1"/>
    <w:rsid w:val="00B32C4B"/>
    <w:rsid w:val="00B364F3"/>
    <w:rsid w:val="00B70093"/>
    <w:rsid w:val="00B925E4"/>
    <w:rsid w:val="00BB44F7"/>
    <w:rsid w:val="00BC475D"/>
    <w:rsid w:val="00BE20C5"/>
    <w:rsid w:val="00BE589A"/>
    <w:rsid w:val="00C1198E"/>
    <w:rsid w:val="00C47544"/>
    <w:rsid w:val="00C51E55"/>
    <w:rsid w:val="00C65A8F"/>
    <w:rsid w:val="00C80780"/>
    <w:rsid w:val="00C8275B"/>
    <w:rsid w:val="00CC105A"/>
    <w:rsid w:val="00CC709D"/>
    <w:rsid w:val="00CD0F9B"/>
    <w:rsid w:val="00D0024D"/>
    <w:rsid w:val="00D23041"/>
    <w:rsid w:val="00D52156"/>
    <w:rsid w:val="00D6201A"/>
    <w:rsid w:val="00DB7BB0"/>
    <w:rsid w:val="00DD5E8D"/>
    <w:rsid w:val="00DE10C6"/>
    <w:rsid w:val="00DE4E83"/>
    <w:rsid w:val="00E1775C"/>
    <w:rsid w:val="00E30755"/>
    <w:rsid w:val="00E34BC2"/>
    <w:rsid w:val="00E41C54"/>
    <w:rsid w:val="00E42345"/>
    <w:rsid w:val="00E54016"/>
    <w:rsid w:val="00E641B7"/>
    <w:rsid w:val="00EA7150"/>
    <w:rsid w:val="00EE6C28"/>
    <w:rsid w:val="00EF359E"/>
    <w:rsid w:val="00F07B10"/>
    <w:rsid w:val="00F2260E"/>
    <w:rsid w:val="00F26523"/>
    <w:rsid w:val="00F30CCA"/>
    <w:rsid w:val="00F32DC7"/>
    <w:rsid w:val="00F43D11"/>
    <w:rsid w:val="00F54A37"/>
    <w:rsid w:val="00F55328"/>
    <w:rsid w:val="00F76AC7"/>
    <w:rsid w:val="00F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15FDD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26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949B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49B9"/>
    <w:rPr>
      <w:color w:val="808080"/>
    </w:rPr>
  </w:style>
  <w:style w:type="paragraph" w:styleId="Sprechblasentext">
    <w:name w:val="Balloon Text"/>
    <w:basedOn w:val="Standard"/>
    <w:link w:val="SprechblasentextZchn"/>
    <w:rsid w:val="009949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49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C1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C183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3C1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1830"/>
    <w:rPr>
      <w:rFonts w:ascii="Arial" w:hAnsi="Arial"/>
      <w:sz w:val="22"/>
    </w:rPr>
  </w:style>
  <w:style w:type="paragraph" w:customStyle="1" w:styleId="121Normal12P">
    <w:name w:val="121 Normal_12P"/>
    <w:rsid w:val="008C7F43"/>
    <w:pPr>
      <w:shd w:val="solid" w:color="FFFFFF" w:fill="FFFFFF"/>
      <w:jc w:val="both"/>
    </w:pPr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rsid w:val="00AB0B16"/>
    <w:rPr>
      <w:sz w:val="16"/>
      <w:szCs w:val="16"/>
    </w:rPr>
  </w:style>
  <w:style w:type="paragraph" w:styleId="Listenabsatz">
    <w:name w:val="List Paragraph"/>
    <w:basedOn w:val="Standard"/>
    <w:uiPriority w:val="99"/>
    <w:qFormat/>
    <w:rsid w:val="00AB0B1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rsid w:val="00AB0B16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B0B16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rsid w:val="00AB0B16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15FDD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26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949B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49B9"/>
    <w:rPr>
      <w:color w:val="808080"/>
    </w:rPr>
  </w:style>
  <w:style w:type="paragraph" w:styleId="Sprechblasentext">
    <w:name w:val="Balloon Text"/>
    <w:basedOn w:val="Standard"/>
    <w:link w:val="SprechblasentextZchn"/>
    <w:rsid w:val="009949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49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C1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C183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3C1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1830"/>
    <w:rPr>
      <w:rFonts w:ascii="Arial" w:hAnsi="Arial"/>
      <w:sz w:val="22"/>
    </w:rPr>
  </w:style>
  <w:style w:type="paragraph" w:customStyle="1" w:styleId="121Normal12P">
    <w:name w:val="121 Normal_12P"/>
    <w:rsid w:val="008C7F43"/>
    <w:pPr>
      <w:shd w:val="solid" w:color="FFFFFF" w:fill="FFFFFF"/>
      <w:jc w:val="both"/>
    </w:pPr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rsid w:val="00AB0B16"/>
    <w:rPr>
      <w:sz w:val="16"/>
      <w:szCs w:val="16"/>
    </w:rPr>
  </w:style>
  <w:style w:type="paragraph" w:styleId="Listenabsatz">
    <w:name w:val="List Paragraph"/>
    <w:basedOn w:val="Standard"/>
    <w:uiPriority w:val="99"/>
    <w:qFormat/>
    <w:rsid w:val="00AB0B1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rsid w:val="00AB0B16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B0B16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rsid w:val="00AB0B16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vanessa.zehnder@caritas.d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atricia.reineck@caritas.de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resettlement.de" TargetMode="Externa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hamoodi@caritasfriedland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hyperlink" Target="mailto:lutter@caritasfriedland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tter@caritasfriedland.de" TargetMode="External"/><Relationship Id="rId14" Type="http://schemas.openxmlformats.org/officeDocument/2006/relationships/header" Target="header4.xm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8A52-6052-4EF5-AF0C-67508468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14F04795.dotm</Template>
  <TotalTime>0</TotalTime>
  <Pages>2</Pages>
  <Words>430</Words>
  <Characters>3768</Characters>
  <Application>Microsoft Office Word</Application>
  <DocSecurity>0</DocSecurity>
  <Lines>157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Bolay Raphael</dc:creator>
  <cp:lastModifiedBy>Zehnder Vanessa</cp:lastModifiedBy>
  <cp:revision>19</cp:revision>
  <cp:lastPrinted>2016-06-10T11:34:00Z</cp:lastPrinted>
  <dcterms:created xsi:type="dcterms:W3CDTF">2015-12-21T15:40:00Z</dcterms:created>
  <dcterms:modified xsi:type="dcterms:W3CDTF">2018-01-17T08:21:00Z</dcterms:modified>
</cp:coreProperties>
</file>